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7C37" w14:textId="77777777" w:rsidR="00FB12C8" w:rsidRDefault="00FB12C8" w:rsidP="00C03880">
      <w:pPr>
        <w:pStyle w:val="DateTime"/>
        <w:pBdr>
          <w:bottom w:val="single" w:sz="12" w:space="1" w:color="auto"/>
        </w:pBdr>
        <w:tabs>
          <w:tab w:val="right" w:pos="8640"/>
        </w:tabs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spacing w:val="-38"/>
          <w:sz w:val="64"/>
          <w:szCs w:val="64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6F6604" wp14:editId="11A96546">
                <wp:simplePos x="0" y="0"/>
                <wp:positionH relativeFrom="column">
                  <wp:posOffset>-107950</wp:posOffset>
                </wp:positionH>
                <wp:positionV relativeFrom="paragraph">
                  <wp:posOffset>250825</wp:posOffset>
                </wp:positionV>
                <wp:extent cx="7048500" cy="771525"/>
                <wp:effectExtent l="19050" t="1905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7715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1E5B9" id="Rectangle 2" o:spid="_x0000_s1026" style="position:absolute;margin-left:-8.5pt;margin-top:19.75pt;width:555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" filled="f" strokeweight="3pt">
                <v:stroke linestyle="thinThin"/>
              </v:rect>
            </w:pict>
          </mc:Fallback>
        </mc:AlternateContent>
      </w:r>
    </w:p>
    <w:p w14:paraId="1E78385A" w14:textId="4FAF6DFB" w:rsidR="00FB12C8" w:rsidRPr="00FB12C8" w:rsidRDefault="00FB12C8" w:rsidP="00FB12C8">
      <w:pPr>
        <w:pStyle w:val="Heading2"/>
        <w:jc w:val="center"/>
        <w:rPr>
          <w:rFonts w:ascii="Times New Roman" w:hAnsi="Times New Roman" w:cs="Times New Roman"/>
          <w:sz w:val="36"/>
          <w:szCs w:val="36"/>
        </w:rPr>
      </w:pPr>
      <w:r w:rsidRPr="00FB12C8">
        <w:rPr>
          <w:rFonts w:ascii="Times New Roman" w:hAnsi="Times New Roman" w:cs="Times New Roman"/>
          <w:sz w:val="36"/>
          <w:szCs w:val="36"/>
        </w:rPr>
        <w:t>GRADUATE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B12C8">
        <w:rPr>
          <w:rFonts w:ascii="Times New Roman" w:hAnsi="Times New Roman" w:cs="Times New Roman"/>
          <w:sz w:val="36"/>
          <w:szCs w:val="36"/>
        </w:rPr>
        <w:t>APPLICATION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B12C8">
        <w:rPr>
          <w:rFonts w:ascii="Times New Roman" w:hAnsi="Times New Roman" w:cs="Times New Roman"/>
          <w:sz w:val="36"/>
          <w:szCs w:val="36"/>
        </w:rPr>
        <w:t>FORM</w:t>
      </w:r>
      <w:r w:rsidR="00DE4437">
        <w:rPr>
          <w:rFonts w:ascii="Times New Roman" w:hAnsi="Times New Roman" w:cs="Times New Roman"/>
          <w:sz w:val="36"/>
          <w:szCs w:val="36"/>
        </w:rPr>
        <w:t xml:space="preserve"> 20</w:t>
      </w:r>
      <w:r w:rsidR="007363C4">
        <w:rPr>
          <w:rFonts w:ascii="Times New Roman" w:hAnsi="Times New Roman" w:cs="Times New Roman"/>
          <w:sz w:val="36"/>
          <w:szCs w:val="36"/>
        </w:rPr>
        <w:t>2</w:t>
      </w:r>
      <w:r w:rsidR="00881D90">
        <w:rPr>
          <w:rFonts w:ascii="Times New Roman" w:hAnsi="Times New Roman" w:cs="Times New Roman"/>
          <w:sz w:val="36"/>
          <w:szCs w:val="36"/>
        </w:rPr>
        <w:t>3</w:t>
      </w:r>
    </w:p>
    <w:p w14:paraId="05169D88" w14:textId="77777777" w:rsidR="00FB12C8" w:rsidRDefault="00FB12C8" w:rsidP="00FB12C8">
      <w:pPr>
        <w:rPr>
          <w:rFonts w:ascii="Arial" w:hAnsi="Arial"/>
          <w:sz w:val="20"/>
        </w:rPr>
      </w:pPr>
    </w:p>
    <w:p w14:paraId="4FA60CCC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000" w:firstRow="0" w:lastRow="0" w:firstColumn="0" w:lastColumn="0" w:noHBand="0" w:noVBand="0"/>
      </w:tblPr>
      <w:tblGrid>
        <w:gridCol w:w="10870"/>
      </w:tblGrid>
      <w:tr w:rsidR="00FB12C8" w:rsidRPr="00FB12C8" w14:paraId="02398E41" w14:textId="77777777" w:rsidTr="00516947">
        <w:tc>
          <w:tcPr>
            <w:tcW w:w="5000" w:type="pct"/>
            <w:shd w:val="clear" w:color="auto" w:fill="3366FF"/>
          </w:tcPr>
          <w:p w14:paraId="3045D643" w14:textId="77777777" w:rsidR="00FB12C8" w:rsidRPr="00FB12C8" w:rsidRDefault="00FB12C8" w:rsidP="00516947">
            <w:pPr>
              <w:pStyle w:val="Heading8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PLEASE ENSURE THAT YOU COMPLETE ALL SECTIONS OF THIS FORM</w:t>
            </w:r>
          </w:p>
        </w:tc>
      </w:tr>
    </w:tbl>
    <w:p w14:paraId="7512F2C8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p w14:paraId="72F8D213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p w14:paraId="4EA01791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  <w:r w:rsidRPr="00FB12C8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14:paraId="6EB4E878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931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</w:tblGrid>
      <w:tr w:rsidR="00FB12C8" w:rsidRPr="00FB12C8" w14:paraId="205A2DCB" w14:textId="77777777" w:rsidTr="00516947">
        <w:trPr>
          <w:trHeight w:hRule="exact" w:val="340"/>
        </w:trPr>
        <w:tc>
          <w:tcPr>
            <w:tcW w:w="2835" w:type="dxa"/>
            <w:vAlign w:val="center"/>
          </w:tcPr>
          <w:p w14:paraId="2D4738C8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9B961E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971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</w:tblGrid>
      <w:tr w:rsidR="00FB12C8" w:rsidRPr="00FB12C8" w14:paraId="74EE1100" w14:textId="77777777" w:rsidTr="00DE4437">
        <w:trPr>
          <w:trHeight w:hRule="exact" w:val="340"/>
        </w:trPr>
        <w:tc>
          <w:tcPr>
            <w:tcW w:w="2835" w:type="dxa"/>
            <w:vAlign w:val="center"/>
          </w:tcPr>
          <w:p w14:paraId="71DAE0C6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0F1D9D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  <w:r w:rsidRPr="00FB12C8"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="00523571">
        <w:rPr>
          <w:rFonts w:ascii="Times New Roman" w:hAnsi="Times New Roman" w:cs="Times New Roman"/>
          <w:b/>
          <w:sz w:val="24"/>
          <w:szCs w:val="24"/>
        </w:rPr>
        <w:t>N</w:t>
      </w:r>
      <w:r w:rsidRPr="00FB12C8">
        <w:rPr>
          <w:rFonts w:ascii="Times New Roman" w:hAnsi="Times New Roman" w:cs="Times New Roman"/>
          <w:b/>
          <w:sz w:val="24"/>
          <w:szCs w:val="24"/>
        </w:rPr>
        <w:t>ame:</w:t>
      </w:r>
      <w:r w:rsidRPr="00FB12C8">
        <w:rPr>
          <w:rFonts w:ascii="Times New Roman" w:hAnsi="Times New Roman" w:cs="Times New Roman"/>
          <w:b/>
          <w:sz w:val="24"/>
          <w:szCs w:val="24"/>
        </w:rPr>
        <w:tab/>
      </w:r>
      <w:r w:rsidR="005E4A35">
        <w:rPr>
          <w:rFonts w:ascii="Times New Roman" w:hAnsi="Times New Roman" w:cs="Times New Roman"/>
          <w:b/>
          <w:sz w:val="24"/>
          <w:szCs w:val="24"/>
        </w:rPr>
        <w:tab/>
        <w:t>Surname:</w:t>
      </w:r>
    </w:p>
    <w:p w14:paraId="1AF0108A" w14:textId="77777777" w:rsid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p w14:paraId="06B74565" w14:textId="77777777" w:rsidR="00523571" w:rsidRPr="00FB12C8" w:rsidRDefault="00523571" w:rsidP="00FB12C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931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5"/>
      </w:tblGrid>
      <w:tr w:rsidR="00FB12C8" w:rsidRPr="00FB12C8" w14:paraId="234BDF7F" w14:textId="77777777" w:rsidTr="00DE4437">
        <w:trPr>
          <w:trHeight w:hRule="exact" w:val="340"/>
        </w:trPr>
        <w:tc>
          <w:tcPr>
            <w:tcW w:w="7915" w:type="dxa"/>
            <w:vAlign w:val="center"/>
          </w:tcPr>
          <w:p w14:paraId="3FEDDD34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8" w:rsidRPr="00FB12C8" w14:paraId="4837AC79" w14:textId="77777777" w:rsidTr="00DE4437">
        <w:trPr>
          <w:trHeight w:hRule="exact" w:val="340"/>
        </w:trPr>
        <w:tc>
          <w:tcPr>
            <w:tcW w:w="7915" w:type="dxa"/>
            <w:vAlign w:val="center"/>
          </w:tcPr>
          <w:p w14:paraId="30C9C92E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8" w:rsidRPr="00FB12C8" w14:paraId="2F77C942" w14:textId="77777777" w:rsidTr="00DE4437">
        <w:trPr>
          <w:trHeight w:hRule="exact" w:val="340"/>
        </w:trPr>
        <w:tc>
          <w:tcPr>
            <w:tcW w:w="7915" w:type="dxa"/>
            <w:vAlign w:val="center"/>
          </w:tcPr>
          <w:p w14:paraId="1AE071BB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8" w:rsidRPr="00FB12C8" w14:paraId="7C259228" w14:textId="77777777" w:rsidTr="00DE4437">
        <w:trPr>
          <w:trHeight w:hRule="exact" w:val="340"/>
        </w:trPr>
        <w:tc>
          <w:tcPr>
            <w:tcW w:w="7915" w:type="dxa"/>
            <w:vAlign w:val="center"/>
          </w:tcPr>
          <w:p w14:paraId="2170B6E7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8" w:rsidRPr="00FB12C8" w14:paraId="67718197" w14:textId="77777777" w:rsidTr="00DE4437">
        <w:trPr>
          <w:trHeight w:hRule="exact" w:val="340"/>
        </w:trPr>
        <w:tc>
          <w:tcPr>
            <w:tcW w:w="7915" w:type="dxa"/>
            <w:vAlign w:val="center"/>
          </w:tcPr>
          <w:p w14:paraId="48650B5B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856E67" w14:textId="77777777" w:rsidR="00FB12C8" w:rsidRPr="00FB12C8" w:rsidRDefault="00FB12C8" w:rsidP="00FB12C8">
      <w:pPr>
        <w:rPr>
          <w:rFonts w:ascii="Times New Roman" w:hAnsi="Times New Roman" w:cs="Times New Roman"/>
          <w:b/>
          <w:sz w:val="24"/>
          <w:szCs w:val="24"/>
        </w:rPr>
      </w:pPr>
      <w:r w:rsidRPr="00FB12C8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01E91227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p w14:paraId="656A2680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p w14:paraId="3453EF85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p w14:paraId="131884D4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p w14:paraId="2EAC85BE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p w14:paraId="733B16EA" w14:textId="77777777" w:rsidR="00523571" w:rsidRPr="00FB12C8" w:rsidRDefault="00523571" w:rsidP="00FB12C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2931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5"/>
      </w:tblGrid>
      <w:tr w:rsidR="00FB12C8" w:rsidRPr="00FB12C8" w14:paraId="4A6066F4" w14:textId="77777777" w:rsidTr="00DE4437">
        <w:trPr>
          <w:trHeight w:hRule="exact" w:val="340"/>
        </w:trPr>
        <w:tc>
          <w:tcPr>
            <w:tcW w:w="7915" w:type="dxa"/>
            <w:vAlign w:val="center"/>
          </w:tcPr>
          <w:p w14:paraId="203578B3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43B6D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89A9E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8" w:rsidRPr="00FB12C8" w14:paraId="7F7BD971" w14:textId="77777777" w:rsidTr="00DE4437">
        <w:trPr>
          <w:trHeight w:val="300"/>
        </w:trPr>
        <w:tc>
          <w:tcPr>
            <w:tcW w:w="7915" w:type="dxa"/>
          </w:tcPr>
          <w:p w14:paraId="6F5A8A63" w14:textId="77777777" w:rsidR="00FB12C8" w:rsidRPr="00FB12C8" w:rsidRDefault="00FB12C8" w:rsidP="00516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FC8311" w14:textId="77777777" w:rsidR="00FB12C8" w:rsidRPr="00FB12C8" w:rsidRDefault="00FB12C8" w:rsidP="00FB12C8">
      <w:pPr>
        <w:rPr>
          <w:rFonts w:ascii="Times New Roman" w:hAnsi="Times New Roman" w:cs="Times New Roman"/>
          <w:b/>
          <w:sz w:val="24"/>
          <w:szCs w:val="24"/>
        </w:rPr>
      </w:pPr>
      <w:r w:rsidRPr="00FB12C8">
        <w:rPr>
          <w:rFonts w:ascii="Times New Roman" w:hAnsi="Times New Roman" w:cs="Times New Roman"/>
          <w:b/>
          <w:sz w:val="24"/>
          <w:szCs w:val="24"/>
        </w:rPr>
        <w:t>Mobile:</w:t>
      </w:r>
    </w:p>
    <w:p w14:paraId="0C3D039D" w14:textId="77777777" w:rsidR="00FB12C8" w:rsidRPr="00FB12C8" w:rsidRDefault="00FB12C8" w:rsidP="00FB12C8">
      <w:pPr>
        <w:spacing w:line="160" w:lineRule="exact"/>
        <w:rPr>
          <w:rFonts w:ascii="Times New Roman" w:hAnsi="Times New Roman" w:cs="Times New Roman"/>
          <w:b/>
          <w:sz w:val="24"/>
          <w:szCs w:val="24"/>
        </w:rPr>
      </w:pPr>
    </w:p>
    <w:p w14:paraId="1BC048BF" w14:textId="77777777" w:rsidR="00FB12C8" w:rsidRPr="00FB12C8" w:rsidRDefault="00FB12C8" w:rsidP="00FB12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12C8">
        <w:rPr>
          <w:rFonts w:ascii="Times New Roman" w:hAnsi="Times New Roman" w:cs="Times New Roman"/>
          <w:b/>
          <w:bCs/>
          <w:sz w:val="24"/>
          <w:szCs w:val="24"/>
        </w:rPr>
        <w:t>Email:</w:t>
      </w:r>
    </w:p>
    <w:p w14:paraId="3AB38F65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p w14:paraId="1590DE86" w14:textId="77777777" w:rsidR="00FB12C8" w:rsidRDefault="00FB12C8" w:rsidP="00FB12C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0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4"/>
        <w:gridCol w:w="3769"/>
        <w:gridCol w:w="3095"/>
      </w:tblGrid>
      <w:tr w:rsidR="00523571" w:rsidRPr="00FB12C8" w14:paraId="17523F2F" w14:textId="77777777" w:rsidTr="00B935B8">
        <w:trPr>
          <w:trHeight w:val="4132"/>
        </w:trPr>
        <w:tc>
          <w:tcPr>
            <w:tcW w:w="3314" w:type="dxa"/>
          </w:tcPr>
          <w:p w14:paraId="71B5836F" w14:textId="77777777" w:rsidR="00523571" w:rsidRPr="00FB12C8" w:rsidRDefault="00523571" w:rsidP="00523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802179" w14:textId="77777777" w:rsidR="00523571" w:rsidRPr="00FB12C8" w:rsidRDefault="00523571" w:rsidP="00523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b/>
                <w:sz w:val="24"/>
                <w:szCs w:val="24"/>
              </w:rPr>
              <w:t>Availability for interview</w:t>
            </w:r>
            <w:r w:rsidR="009E3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(currently Online interviews)</w:t>
            </w:r>
          </w:p>
          <w:p w14:paraId="5D910B60" w14:textId="53F0F16A" w:rsidR="00E95B09" w:rsidRDefault="00523571" w:rsidP="00523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Interviews commence </w:t>
            </w:r>
            <w:r w:rsidR="00946D09" w:rsidRPr="00946D09">
              <w:rPr>
                <w:rFonts w:ascii="Times New Roman" w:hAnsi="Times New Roman" w:cs="Times New Roman"/>
                <w:b/>
                <w:sz w:val="24"/>
                <w:szCs w:val="24"/>
              </w:rPr>
              <w:t>February to April</w:t>
            </w:r>
            <w:r w:rsidR="00E95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B935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1D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206E5BB6" w14:textId="54109009" w:rsidR="00523571" w:rsidRPr="00FB12C8" w:rsidRDefault="00946D09" w:rsidP="00523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881D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6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round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23571" w:rsidRPr="00946D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23571" w:rsidRPr="00FB1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C115EE" w14:textId="77777777" w:rsidR="00523571" w:rsidRPr="00FB12C8" w:rsidRDefault="00523571" w:rsidP="0052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329DF" w14:textId="77777777" w:rsidR="00523571" w:rsidRPr="00FB12C8" w:rsidRDefault="00523571" w:rsidP="0052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14:paraId="631A24C1" w14:textId="77777777" w:rsidR="00523571" w:rsidRPr="00FB12C8" w:rsidRDefault="00523571" w:rsidP="00523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00EAA8" w14:textId="77777777" w:rsidR="00523571" w:rsidRPr="00FB12C8" w:rsidRDefault="00DE4437" w:rsidP="00523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Although the Graduate Programme location varies we are interested to know if you have a p</w:t>
            </w:r>
            <w:r w:rsidR="00523571" w:rsidRPr="00FB1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referred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initial </w:t>
            </w:r>
            <w:r w:rsidR="00523571" w:rsidRPr="00FB12C8">
              <w:rPr>
                <w:rFonts w:ascii="Times New Roman" w:hAnsi="Times New Roman" w:cs="Times New Roman"/>
                <w:b/>
                <w:sz w:val="24"/>
                <w:szCs w:val="24"/>
              </w:rPr>
              <w:t>work location:</w:t>
            </w:r>
          </w:p>
          <w:p w14:paraId="27373A7A" w14:textId="77777777" w:rsidR="00523571" w:rsidRPr="00FB12C8" w:rsidRDefault="00523571" w:rsidP="0052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B0F26" w14:textId="77777777" w:rsidR="00523571" w:rsidRPr="00FB12C8" w:rsidRDefault="00523571" w:rsidP="0052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6510DA74" w14:textId="77777777" w:rsidR="00523571" w:rsidRPr="00FB12C8" w:rsidRDefault="00523571" w:rsidP="00523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997014" w14:textId="77777777" w:rsidR="00523571" w:rsidRPr="00FB12C8" w:rsidRDefault="00523571" w:rsidP="00523571">
            <w:pPr>
              <w:pStyle w:val="BodyText3"/>
              <w:framePr w:hSpace="0" w:wrap="auto" w:hAnchor="text" w:xAlign="left" w:yAlign="in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B12C8">
              <w:rPr>
                <w:rFonts w:ascii="Times New Roman" w:hAnsi="Times New Roman"/>
                <w:b/>
                <w:sz w:val="24"/>
                <w:szCs w:val="24"/>
              </w:rPr>
              <w:t>Please give names of Relatives or Friends employed by the SK Group</w:t>
            </w:r>
            <w:r w:rsidR="00DE4437">
              <w:rPr>
                <w:rFonts w:ascii="Times New Roman" w:hAnsi="Times New Roman"/>
                <w:b/>
                <w:sz w:val="24"/>
                <w:szCs w:val="24"/>
              </w:rPr>
              <w:t xml:space="preserve"> if any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36D843C" w14:textId="77777777" w:rsidR="00523571" w:rsidRPr="00FB12C8" w:rsidRDefault="00523571" w:rsidP="0052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6CAE2" w14:textId="77777777" w:rsidR="00523571" w:rsidRPr="00FB12C8" w:rsidRDefault="00523571" w:rsidP="0052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B38E83" w14:textId="77777777" w:rsidR="00FB12C8" w:rsidRDefault="00FB12C8" w:rsidP="00FB12C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96F0FA2" w14:textId="77777777" w:rsidR="00FB12C8" w:rsidRDefault="00FB12C8" w:rsidP="00FB12C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4B77DBD" w14:textId="77777777" w:rsidR="00FB12C8" w:rsidRDefault="00FB12C8" w:rsidP="00FB12C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E5F84DE" w14:textId="77777777" w:rsidR="00FB12C8" w:rsidRDefault="00FB12C8" w:rsidP="00FB12C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178FDE2" w14:textId="77777777" w:rsidR="00FB12C8" w:rsidRDefault="00FB12C8" w:rsidP="00FB12C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9B09AA6" w14:textId="77777777" w:rsidR="00FB12C8" w:rsidRDefault="00FB12C8" w:rsidP="00FB12C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7299A16" w14:textId="77777777" w:rsidR="00FB12C8" w:rsidRDefault="00FB12C8" w:rsidP="00FB12C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2091848" w14:textId="77777777" w:rsidR="00FB12C8" w:rsidRDefault="00FB12C8" w:rsidP="00FB12C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1F55746" w14:textId="77777777" w:rsidR="00FB12C8" w:rsidRDefault="00FB12C8" w:rsidP="00FB12C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C21FF75" w14:textId="77777777" w:rsidR="00FB12C8" w:rsidRDefault="00FB12C8" w:rsidP="00FB12C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F51FBFA" w14:textId="77777777" w:rsidR="00FB12C8" w:rsidRDefault="00FB12C8" w:rsidP="00FB12C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73C82CF" w14:textId="77777777" w:rsidR="00FB12C8" w:rsidRDefault="00FB12C8" w:rsidP="00FB12C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77302A3" w14:textId="77777777" w:rsidR="00FB12C8" w:rsidRDefault="00FB12C8" w:rsidP="00FB12C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238ECF9" w14:textId="77777777" w:rsidR="00FB12C8" w:rsidRDefault="00FB12C8" w:rsidP="00FB12C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CE7EA6B" w14:textId="77777777" w:rsidR="00FB12C8" w:rsidRDefault="00FB12C8" w:rsidP="00FB12C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818DC2C" w14:textId="77777777" w:rsidR="00FB12C8" w:rsidRDefault="00FB12C8" w:rsidP="00FB12C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CC33A88" w14:textId="77777777" w:rsidR="00523571" w:rsidRDefault="00523571" w:rsidP="00FB12C8">
      <w:pPr>
        <w:rPr>
          <w:rFonts w:ascii="Times New Roman" w:hAnsi="Times New Roman" w:cs="Times New Roman"/>
          <w:sz w:val="24"/>
          <w:szCs w:val="24"/>
        </w:rPr>
      </w:pPr>
    </w:p>
    <w:p w14:paraId="48A9563D" w14:textId="77777777" w:rsidR="00630D88" w:rsidRDefault="00630D88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6DA5D80C" w14:textId="77777777" w:rsidR="00881D90" w:rsidRDefault="00881D90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5087A4EC" w14:textId="77777777" w:rsidR="00881D90" w:rsidRDefault="00881D90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5F812B45" w14:textId="77777777" w:rsidR="00881D90" w:rsidRDefault="00881D90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0D82E5B8" w14:textId="77777777" w:rsidR="00881D90" w:rsidRDefault="00881D90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0C06C133" w14:textId="77777777" w:rsidR="00881D90" w:rsidRDefault="00881D90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62C17F3E" w14:textId="77777777" w:rsidR="00881D90" w:rsidRDefault="00881D90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620802A0" w14:textId="77777777" w:rsidR="00881D90" w:rsidRDefault="00881D90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536517D3" w14:textId="77777777" w:rsidR="00881D90" w:rsidRDefault="00881D90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5D372EFE" w14:textId="77777777" w:rsidR="00881D90" w:rsidRDefault="00881D90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49FA1131" w14:textId="77777777" w:rsidR="00881D90" w:rsidRDefault="00881D90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526F1937" w14:textId="77777777" w:rsidR="00881D90" w:rsidRDefault="00881D90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235E2C0B" w14:textId="1972568D" w:rsidR="00FB12C8" w:rsidRPr="00FB12C8" w:rsidRDefault="00FB12C8" w:rsidP="00FB12C8">
      <w:pPr>
        <w:rPr>
          <w:rFonts w:ascii="Times New Roman" w:hAnsi="Times New Roman" w:cs="Times New Roman"/>
          <w:b/>
          <w:sz w:val="24"/>
          <w:szCs w:val="24"/>
        </w:rPr>
      </w:pPr>
      <w:r w:rsidRPr="00FB12C8">
        <w:rPr>
          <w:rFonts w:ascii="Times New Roman" w:hAnsi="Times New Roman" w:cs="Times New Roman"/>
          <w:b/>
          <w:sz w:val="24"/>
          <w:szCs w:val="24"/>
        </w:rPr>
        <w:t>UNIVERSITY / COLLEGE</w:t>
      </w:r>
    </w:p>
    <w:p w14:paraId="6ECC5937" w14:textId="77777777" w:rsidR="00FB12C8" w:rsidRPr="00FB12C8" w:rsidRDefault="00FB12C8" w:rsidP="00FB12C8">
      <w:pPr>
        <w:spacing w:line="10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2931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8"/>
      </w:tblGrid>
      <w:tr w:rsidR="00FB12C8" w:rsidRPr="00FB12C8" w14:paraId="5B65AC69" w14:textId="77777777" w:rsidTr="00516947">
        <w:trPr>
          <w:trHeight w:val="340"/>
        </w:trPr>
        <w:tc>
          <w:tcPr>
            <w:tcW w:w="7848" w:type="dxa"/>
          </w:tcPr>
          <w:p w14:paraId="30878E2A" w14:textId="77777777" w:rsidR="00FB12C8" w:rsidRPr="00FB12C8" w:rsidRDefault="00FB12C8" w:rsidP="005169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694191A" w14:textId="77777777" w:rsidR="00FB12C8" w:rsidRPr="00FB12C8" w:rsidRDefault="00FB12C8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5A93D5EE" w14:textId="77777777" w:rsidR="00FB12C8" w:rsidRPr="00FB12C8" w:rsidRDefault="00FB12C8" w:rsidP="00FB12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2C8"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14:paraId="74830358" w14:textId="77777777" w:rsidR="00FB12C8" w:rsidRPr="00FB12C8" w:rsidRDefault="00FB12C8" w:rsidP="00FB12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2438C8" w14:textId="77777777" w:rsidR="00FB12C8" w:rsidRPr="00FB12C8" w:rsidRDefault="00FB12C8" w:rsidP="00FB12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A34D90" w14:textId="77777777" w:rsidR="00FB12C8" w:rsidRDefault="00FB12C8" w:rsidP="00FB12C8">
      <w:pPr>
        <w:pStyle w:val="Heading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3571">
        <w:rPr>
          <w:rFonts w:ascii="Times New Roman" w:hAnsi="Times New Roman" w:cs="Times New Roman"/>
          <w:b/>
          <w:color w:val="auto"/>
          <w:sz w:val="24"/>
          <w:szCs w:val="24"/>
        </w:rPr>
        <w:t>References</w:t>
      </w:r>
      <w:r w:rsidR="005235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</w:p>
    <w:p w14:paraId="24E35F49" w14:textId="77777777" w:rsidR="005E4A35" w:rsidRPr="005E4A35" w:rsidRDefault="005E4A35" w:rsidP="005E4A35"/>
    <w:p w14:paraId="41CB426B" w14:textId="77777777" w:rsidR="00B935B8" w:rsidRDefault="00FB12C8" w:rsidP="00FB12C8">
      <w:pPr>
        <w:pStyle w:val="BodyText2"/>
        <w:rPr>
          <w:rFonts w:ascii="Times New Roman" w:hAnsi="Times New Roman"/>
          <w:sz w:val="24"/>
          <w:szCs w:val="24"/>
        </w:rPr>
      </w:pPr>
      <w:r w:rsidRPr="00FB12C8">
        <w:rPr>
          <w:rFonts w:ascii="Times New Roman" w:hAnsi="Times New Roman"/>
          <w:sz w:val="24"/>
          <w:szCs w:val="24"/>
        </w:rPr>
        <w:t>Please give the names and addresses of two people to whom references</w:t>
      </w:r>
      <w:r w:rsidR="009E3983">
        <w:rPr>
          <w:rFonts w:ascii="Times New Roman" w:hAnsi="Times New Roman"/>
          <w:sz w:val="24"/>
          <w:szCs w:val="24"/>
        </w:rPr>
        <w:t xml:space="preserve"> (academic or work)</w:t>
      </w:r>
      <w:r w:rsidRPr="00FB12C8">
        <w:rPr>
          <w:rFonts w:ascii="Times New Roman" w:hAnsi="Times New Roman"/>
          <w:sz w:val="24"/>
          <w:szCs w:val="24"/>
        </w:rPr>
        <w:t xml:space="preserve"> may be made. </w:t>
      </w:r>
    </w:p>
    <w:p w14:paraId="2DBFE6FA" w14:textId="77777777" w:rsidR="00FB12C8" w:rsidRPr="00B935B8" w:rsidRDefault="00FB12C8" w:rsidP="00FB12C8">
      <w:pPr>
        <w:pStyle w:val="BodyText2"/>
        <w:rPr>
          <w:rFonts w:ascii="Times New Roman" w:hAnsi="Times New Roman"/>
          <w:b/>
          <w:sz w:val="24"/>
          <w:szCs w:val="24"/>
          <w:u w:val="single"/>
        </w:rPr>
      </w:pPr>
      <w:r w:rsidRPr="00B935B8">
        <w:rPr>
          <w:rFonts w:ascii="Times New Roman" w:hAnsi="Times New Roman"/>
          <w:b/>
          <w:sz w:val="24"/>
          <w:szCs w:val="24"/>
          <w:u w:val="single"/>
        </w:rPr>
        <w:t>N.B. Referees will not be approached without your permission.</w:t>
      </w:r>
    </w:p>
    <w:p w14:paraId="360CD213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931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</w:tblGrid>
      <w:tr w:rsidR="00FB12C8" w:rsidRPr="00FB12C8" w14:paraId="5533A6EF" w14:textId="77777777" w:rsidTr="00516947">
        <w:trPr>
          <w:trHeight w:val="340"/>
        </w:trPr>
        <w:tc>
          <w:tcPr>
            <w:tcW w:w="3119" w:type="dxa"/>
            <w:vAlign w:val="center"/>
          </w:tcPr>
          <w:p w14:paraId="24E3E0CC" w14:textId="77777777" w:rsidR="00FB12C8" w:rsidRPr="00FB12C8" w:rsidRDefault="00FB12C8" w:rsidP="005169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997FAD6" w14:textId="77777777" w:rsidR="00FB12C8" w:rsidRPr="00FB12C8" w:rsidRDefault="00FB12C8" w:rsidP="00FB12C8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7071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</w:tblGrid>
      <w:tr w:rsidR="00FB12C8" w:rsidRPr="00FB12C8" w14:paraId="178C4B2F" w14:textId="77777777" w:rsidTr="00516947">
        <w:trPr>
          <w:trHeight w:val="340"/>
        </w:trPr>
        <w:tc>
          <w:tcPr>
            <w:tcW w:w="3119" w:type="dxa"/>
            <w:vAlign w:val="center"/>
          </w:tcPr>
          <w:p w14:paraId="167EBFAF" w14:textId="77777777" w:rsidR="00FB12C8" w:rsidRPr="00FB12C8" w:rsidRDefault="00FB12C8" w:rsidP="005169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7C2CFCCC" w14:textId="77777777" w:rsidR="00FB12C8" w:rsidRPr="00FB12C8" w:rsidRDefault="00FB12C8" w:rsidP="00FB12C8">
      <w:pPr>
        <w:rPr>
          <w:rFonts w:ascii="Times New Roman" w:hAnsi="Times New Roman" w:cs="Times New Roman"/>
          <w:b/>
          <w:sz w:val="24"/>
          <w:szCs w:val="24"/>
        </w:rPr>
      </w:pPr>
      <w:r w:rsidRPr="00FB12C8">
        <w:rPr>
          <w:rFonts w:ascii="Times New Roman" w:hAnsi="Times New Roman" w:cs="Times New Roman"/>
          <w:b/>
          <w:sz w:val="24"/>
          <w:szCs w:val="24"/>
        </w:rPr>
        <w:t>Name:</w:t>
      </w:r>
    </w:p>
    <w:p w14:paraId="64EB1D30" w14:textId="77777777" w:rsidR="00FB12C8" w:rsidRPr="00FB12C8" w:rsidRDefault="00FB12C8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2ACB96AD" w14:textId="77777777" w:rsidR="00FB12C8" w:rsidRPr="00FB12C8" w:rsidRDefault="00FB12C8" w:rsidP="00FB12C8">
      <w:pPr>
        <w:pStyle w:val="Head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931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</w:tblGrid>
      <w:tr w:rsidR="00FB12C8" w:rsidRPr="00FB12C8" w14:paraId="08EAA020" w14:textId="77777777" w:rsidTr="00516947">
        <w:trPr>
          <w:trHeight w:hRule="exact" w:val="340"/>
        </w:trPr>
        <w:tc>
          <w:tcPr>
            <w:tcW w:w="3119" w:type="dxa"/>
            <w:vAlign w:val="center"/>
          </w:tcPr>
          <w:p w14:paraId="5F603553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8" w:rsidRPr="00FB12C8" w14:paraId="21ABD979" w14:textId="77777777" w:rsidTr="00516947">
        <w:trPr>
          <w:trHeight w:hRule="exact" w:val="340"/>
        </w:trPr>
        <w:tc>
          <w:tcPr>
            <w:tcW w:w="3119" w:type="dxa"/>
            <w:vAlign w:val="center"/>
          </w:tcPr>
          <w:p w14:paraId="2C0D9F7A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8" w:rsidRPr="00FB12C8" w14:paraId="41A9381F" w14:textId="77777777" w:rsidTr="00516947">
        <w:trPr>
          <w:trHeight w:hRule="exact" w:val="340"/>
        </w:trPr>
        <w:tc>
          <w:tcPr>
            <w:tcW w:w="3119" w:type="dxa"/>
            <w:vAlign w:val="center"/>
          </w:tcPr>
          <w:p w14:paraId="58C2BBBD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8" w:rsidRPr="00FB12C8" w14:paraId="4E7AA69B" w14:textId="77777777" w:rsidTr="00516947">
        <w:trPr>
          <w:trHeight w:hRule="exact" w:val="340"/>
        </w:trPr>
        <w:tc>
          <w:tcPr>
            <w:tcW w:w="3119" w:type="dxa"/>
            <w:vAlign w:val="center"/>
          </w:tcPr>
          <w:p w14:paraId="13DADDC6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8" w:rsidRPr="00FB12C8" w14:paraId="5975A127" w14:textId="77777777" w:rsidTr="00516947">
        <w:trPr>
          <w:trHeight w:hRule="exact" w:val="340"/>
        </w:trPr>
        <w:tc>
          <w:tcPr>
            <w:tcW w:w="3119" w:type="dxa"/>
            <w:vAlign w:val="center"/>
          </w:tcPr>
          <w:p w14:paraId="5256728E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B440C5" w14:textId="77777777" w:rsidR="00FB12C8" w:rsidRPr="00FB12C8" w:rsidRDefault="00FB12C8" w:rsidP="00FB12C8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7071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</w:tblGrid>
      <w:tr w:rsidR="00FB12C8" w:rsidRPr="00FB12C8" w14:paraId="2DAFF788" w14:textId="77777777" w:rsidTr="00516947">
        <w:trPr>
          <w:trHeight w:hRule="exact" w:val="340"/>
        </w:trPr>
        <w:tc>
          <w:tcPr>
            <w:tcW w:w="3119" w:type="dxa"/>
            <w:vAlign w:val="center"/>
          </w:tcPr>
          <w:p w14:paraId="6E2572BF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8" w:rsidRPr="00FB12C8" w14:paraId="76859F85" w14:textId="77777777" w:rsidTr="00516947">
        <w:trPr>
          <w:trHeight w:hRule="exact" w:val="340"/>
        </w:trPr>
        <w:tc>
          <w:tcPr>
            <w:tcW w:w="3119" w:type="dxa"/>
            <w:vAlign w:val="center"/>
          </w:tcPr>
          <w:p w14:paraId="52B7F6D8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8" w:rsidRPr="00FB12C8" w14:paraId="3075C487" w14:textId="77777777" w:rsidTr="00516947">
        <w:trPr>
          <w:trHeight w:hRule="exact" w:val="340"/>
        </w:trPr>
        <w:tc>
          <w:tcPr>
            <w:tcW w:w="3119" w:type="dxa"/>
            <w:vAlign w:val="center"/>
          </w:tcPr>
          <w:p w14:paraId="7F45B676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8" w:rsidRPr="00FB12C8" w14:paraId="19CE9258" w14:textId="77777777" w:rsidTr="00516947">
        <w:trPr>
          <w:trHeight w:hRule="exact" w:val="340"/>
        </w:trPr>
        <w:tc>
          <w:tcPr>
            <w:tcW w:w="3119" w:type="dxa"/>
            <w:vAlign w:val="center"/>
          </w:tcPr>
          <w:p w14:paraId="31014C08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8" w:rsidRPr="00FB12C8" w14:paraId="00EF6089" w14:textId="77777777" w:rsidTr="00516947">
        <w:trPr>
          <w:trHeight w:hRule="exact" w:val="340"/>
        </w:trPr>
        <w:tc>
          <w:tcPr>
            <w:tcW w:w="3119" w:type="dxa"/>
            <w:vAlign w:val="center"/>
          </w:tcPr>
          <w:p w14:paraId="24D0FFBB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712B3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p w14:paraId="7975604D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  <w:r w:rsidRPr="00FB12C8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26FC5858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p w14:paraId="39D5F0E0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p w14:paraId="5F869119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p w14:paraId="4879501C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p w14:paraId="71032ED1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p w14:paraId="2227F04E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931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</w:tblGrid>
      <w:tr w:rsidR="00FB12C8" w:rsidRPr="00FB12C8" w14:paraId="6F6DA26C" w14:textId="77777777" w:rsidTr="00516947">
        <w:trPr>
          <w:trHeight w:val="340"/>
        </w:trPr>
        <w:tc>
          <w:tcPr>
            <w:tcW w:w="3119" w:type="dxa"/>
            <w:vAlign w:val="center"/>
          </w:tcPr>
          <w:p w14:paraId="713A94DC" w14:textId="77777777" w:rsidR="00FB12C8" w:rsidRPr="00FB12C8" w:rsidRDefault="00FB12C8" w:rsidP="005169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BFCF5A7" w14:textId="77777777" w:rsidR="00FB12C8" w:rsidRPr="00FB12C8" w:rsidRDefault="00FB12C8" w:rsidP="00FB12C8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7071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</w:tblGrid>
      <w:tr w:rsidR="00FB12C8" w:rsidRPr="00FB12C8" w14:paraId="616E528C" w14:textId="77777777" w:rsidTr="00516947">
        <w:trPr>
          <w:trHeight w:val="340"/>
        </w:trPr>
        <w:tc>
          <w:tcPr>
            <w:tcW w:w="3119" w:type="dxa"/>
            <w:vAlign w:val="center"/>
          </w:tcPr>
          <w:p w14:paraId="12690194" w14:textId="77777777" w:rsidR="00FB12C8" w:rsidRPr="00FB12C8" w:rsidRDefault="00FB12C8" w:rsidP="005169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0619F25" w14:textId="77777777" w:rsidR="00FB12C8" w:rsidRPr="00FB12C8" w:rsidRDefault="00FB12C8" w:rsidP="00FB12C8">
      <w:pPr>
        <w:rPr>
          <w:rFonts w:ascii="Times New Roman" w:hAnsi="Times New Roman" w:cs="Times New Roman"/>
          <w:b/>
          <w:sz w:val="24"/>
          <w:szCs w:val="24"/>
        </w:rPr>
      </w:pPr>
      <w:r w:rsidRPr="00FB12C8">
        <w:rPr>
          <w:rFonts w:ascii="Times New Roman" w:hAnsi="Times New Roman" w:cs="Times New Roman"/>
          <w:b/>
          <w:sz w:val="24"/>
          <w:szCs w:val="24"/>
        </w:rPr>
        <w:t>Phone:</w:t>
      </w:r>
    </w:p>
    <w:p w14:paraId="1C2349ED" w14:textId="77777777" w:rsidR="00FB12C8" w:rsidRDefault="00FB12C8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10D7C9C4" w14:textId="77777777" w:rsidR="00523571" w:rsidRPr="00FB12C8" w:rsidRDefault="00523571" w:rsidP="00FB12C8">
      <w:pPr>
        <w:rPr>
          <w:rFonts w:ascii="Times New Roman" w:hAnsi="Times New Roman" w:cs="Times New Roman"/>
          <w:sz w:val="24"/>
          <w:szCs w:val="24"/>
        </w:rPr>
      </w:pPr>
    </w:p>
    <w:p w14:paraId="41640E50" w14:textId="77777777" w:rsidR="00B935B8" w:rsidRDefault="00B935B8" w:rsidP="00FB12C8">
      <w:pPr>
        <w:pStyle w:val="Heading6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685F00D" w14:textId="77777777" w:rsidR="00FB12C8" w:rsidRPr="00523571" w:rsidRDefault="00FB12C8" w:rsidP="00FB12C8">
      <w:pPr>
        <w:pStyle w:val="Heading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3571">
        <w:rPr>
          <w:rFonts w:ascii="Times New Roman" w:hAnsi="Times New Roman" w:cs="Times New Roman"/>
          <w:b/>
          <w:color w:val="auto"/>
          <w:sz w:val="24"/>
          <w:szCs w:val="24"/>
        </w:rPr>
        <w:t>SECONDARY EDUCATION</w:t>
      </w:r>
    </w:p>
    <w:p w14:paraId="4B56E628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8"/>
        <w:gridCol w:w="3370"/>
        <w:gridCol w:w="4004"/>
      </w:tblGrid>
      <w:tr w:rsidR="00FB12C8" w:rsidRPr="00FB12C8" w14:paraId="3E1AE4EE" w14:textId="77777777" w:rsidTr="00523571">
        <w:trPr>
          <w:trHeight w:val="429"/>
        </w:trPr>
        <w:tc>
          <w:tcPr>
            <w:tcW w:w="3420" w:type="dxa"/>
            <w:vAlign w:val="center"/>
          </w:tcPr>
          <w:p w14:paraId="5FC878A7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Name of Schools/Colleges</w:t>
            </w:r>
          </w:p>
        </w:tc>
        <w:tc>
          <w:tcPr>
            <w:tcW w:w="3420" w:type="dxa"/>
            <w:vAlign w:val="center"/>
          </w:tcPr>
          <w:p w14:paraId="28C97CA1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075" w:type="dxa"/>
            <w:vAlign w:val="center"/>
          </w:tcPr>
          <w:p w14:paraId="54BEFDC9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FB12C8" w:rsidRPr="00FB12C8" w14:paraId="6D5D2A2B" w14:textId="77777777" w:rsidTr="00523571">
        <w:trPr>
          <w:trHeight w:val="1962"/>
        </w:trPr>
        <w:tc>
          <w:tcPr>
            <w:tcW w:w="3420" w:type="dxa"/>
          </w:tcPr>
          <w:p w14:paraId="28CD614B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A4420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CB45D37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8B56F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120554D8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49D23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27A789" w14:textId="77777777" w:rsidR="00FB12C8" w:rsidRPr="00FB12C8" w:rsidRDefault="00FB12C8" w:rsidP="00FB12C8">
      <w:pPr>
        <w:pStyle w:val="Heading6"/>
        <w:rPr>
          <w:rFonts w:ascii="Times New Roman" w:hAnsi="Times New Roman" w:cs="Times New Roman"/>
          <w:sz w:val="24"/>
          <w:szCs w:val="24"/>
        </w:rPr>
      </w:pPr>
    </w:p>
    <w:p w14:paraId="4E530C9C" w14:textId="77777777" w:rsidR="00FB12C8" w:rsidRDefault="00FB12C8" w:rsidP="00523571">
      <w:pPr>
        <w:pStyle w:val="Heading6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3178E58" w14:textId="77777777" w:rsidR="002E2EBE" w:rsidRPr="002E2EBE" w:rsidRDefault="002E2EBE" w:rsidP="002E2EBE"/>
    <w:p w14:paraId="19BC9F5C" w14:textId="77777777" w:rsidR="002E2EBE" w:rsidRDefault="002E2EBE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743A5AA5" w14:textId="77777777" w:rsidR="002E2EBE" w:rsidRDefault="002E2EBE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7DB45E0E" w14:textId="77777777" w:rsidR="002E2EBE" w:rsidRDefault="002E2EBE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0B893181" w14:textId="77777777" w:rsidR="002E2EBE" w:rsidRDefault="002E2EBE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293CE36D" w14:textId="77777777" w:rsidR="002E2EBE" w:rsidRDefault="002E2EBE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1FEDA3F7" w14:textId="77777777" w:rsidR="002E2EBE" w:rsidRDefault="002E2EBE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7AB80CA0" w14:textId="77777777" w:rsidR="002E2EBE" w:rsidRDefault="002E2EBE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01C9446C" w14:textId="77777777" w:rsidR="002E2EBE" w:rsidRDefault="002E2EBE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2152A519" w14:textId="77777777" w:rsidR="00AE4D99" w:rsidRDefault="00AE4D99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7A947CF5" w14:textId="77777777" w:rsidR="00B935B8" w:rsidRDefault="00B935B8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2D8AC1C9" w14:textId="77777777" w:rsidR="00B935B8" w:rsidRDefault="00B935B8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3F38FC62" w14:textId="77777777" w:rsidR="002E2EBE" w:rsidRDefault="002E2EBE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08371691" w14:textId="77777777" w:rsidR="00FB12C8" w:rsidRPr="00FB12C8" w:rsidRDefault="00FB12C8" w:rsidP="00FB12C8">
      <w:pPr>
        <w:rPr>
          <w:rFonts w:ascii="Times New Roman" w:hAnsi="Times New Roman" w:cs="Times New Roman"/>
          <w:b/>
          <w:sz w:val="24"/>
          <w:szCs w:val="24"/>
        </w:rPr>
      </w:pPr>
      <w:r w:rsidRPr="00FB12C8">
        <w:rPr>
          <w:rFonts w:ascii="Times New Roman" w:hAnsi="Times New Roman" w:cs="Times New Roman"/>
          <w:b/>
          <w:sz w:val="24"/>
          <w:szCs w:val="24"/>
        </w:rPr>
        <w:t>HIGHER EDUCATION</w:t>
      </w:r>
    </w:p>
    <w:p w14:paraId="44697FC8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  <w:gridCol w:w="2863"/>
        <w:gridCol w:w="2044"/>
        <w:gridCol w:w="2978"/>
      </w:tblGrid>
      <w:tr w:rsidR="00FB12C8" w:rsidRPr="00FB12C8" w14:paraId="60F9E57C" w14:textId="77777777" w:rsidTr="00516947">
        <w:trPr>
          <w:trHeight w:val="967"/>
        </w:trPr>
        <w:tc>
          <w:tcPr>
            <w:tcW w:w="5000" w:type="pct"/>
            <w:gridSpan w:val="4"/>
            <w:vAlign w:val="center"/>
          </w:tcPr>
          <w:p w14:paraId="1E5803F5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Please give Details of your Higher Education</w:t>
            </w:r>
          </w:p>
          <w:p w14:paraId="319CA1DA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Include (i) the Name of College(s) with Dates; (ii) Title of Qualification(s); (iii) the main Subjects Studied and (iv) the overall grade at the end of each year</w:t>
            </w:r>
          </w:p>
        </w:tc>
      </w:tr>
      <w:tr w:rsidR="00FB12C8" w:rsidRPr="00FB12C8" w14:paraId="293ADFFC" w14:textId="77777777" w:rsidTr="00516947">
        <w:trPr>
          <w:trHeight w:val="527"/>
        </w:trPr>
        <w:tc>
          <w:tcPr>
            <w:tcW w:w="1373" w:type="pct"/>
            <w:vAlign w:val="center"/>
          </w:tcPr>
          <w:p w14:paraId="6DE5B636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College Name</w:t>
            </w:r>
          </w:p>
        </w:tc>
        <w:tc>
          <w:tcPr>
            <w:tcW w:w="1317" w:type="pct"/>
            <w:vAlign w:val="center"/>
          </w:tcPr>
          <w:p w14:paraId="208C329A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940" w:type="pct"/>
            <w:vAlign w:val="center"/>
          </w:tcPr>
          <w:p w14:paraId="3D7DF086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Date Attended</w:t>
            </w:r>
          </w:p>
        </w:tc>
        <w:tc>
          <w:tcPr>
            <w:tcW w:w="1370" w:type="pct"/>
            <w:vAlign w:val="center"/>
          </w:tcPr>
          <w:p w14:paraId="23810F76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</w:tr>
      <w:tr w:rsidR="00FB12C8" w:rsidRPr="00FB12C8" w14:paraId="40093430" w14:textId="77777777" w:rsidTr="00516947">
        <w:trPr>
          <w:trHeight w:val="6090"/>
        </w:trPr>
        <w:tc>
          <w:tcPr>
            <w:tcW w:w="1373" w:type="pct"/>
          </w:tcPr>
          <w:p w14:paraId="52AF9047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</w:tcPr>
          <w:p w14:paraId="343EC371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66DCA31C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14:paraId="396A59F1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8" w:rsidRPr="00FB12C8" w14:paraId="79EBFE5B" w14:textId="77777777" w:rsidTr="00516947">
        <w:trPr>
          <w:trHeight w:val="5561"/>
        </w:trPr>
        <w:tc>
          <w:tcPr>
            <w:tcW w:w="5000" w:type="pct"/>
            <w:gridSpan w:val="4"/>
          </w:tcPr>
          <w:p w14:paraId="3C23F3C6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BC0B4" w14:textId="5C4DC4EF" w:rsid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9E398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reasons governed your particular choice of Degree or Course?</w:t>
            </w:r>
          </w:p>
          <w:p w14:paraId="2E88F478" w14:textId="77777777" w:rsidR="00881D90" w:rsidRPr="00FB12C8" w:rsidRDefault="00881D90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CA80F" w14:textId="64A2292E" w:rsidR="007363C4" w:rsidRDefault="007363C4" w:rsidP="0073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C12AFEA" w14:textId="33F3748F" w:rsidR="00881D90" w:rsidRDefault="00881D90" w:rsidP="007363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CB4F8B" w14:textId="57176BCB" w:rsidR="00881D90" w:rsidRDefault="00881D90" w:rsidP="007363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8F4089" w14:textId="77777777" w:rsidR="00881D90" w:rsidRDefault="00881D90" w:rsidP="007363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245FB2" w14:textId="77777777" w:rsidR="00881D90" w:rsidRDefault="00881D90" w:rsidP="007363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382C27" w14:textId="4B780A1A" w:rsidR="007363C4" w:rsidRDefault="007363C4" w:rsidP="0073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57286A80" w14:textId="448A8F49" w:rsidR="00881D90" w:rsidRDefault="00881D90" w:rsidP="007363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A7B4BF" w14:textId="46CDB2F7" w:rsidR="00881D90" w:rsidRDefault="00881D90" w:rsidP="007363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5794AE" w14:textId="26EFC715" w:rsidR="00881D90" w:rsidRDefault="00881D90" w:rsidP="007363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B52B5F" w14:textId="77777777" w:rsidR="00881D90" w:rsidRDefault="00881D90" w:rsidP="007363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02B2CD" w14:textId="77777777" w:rsidR="007363C4" w:rsidRDefault="007363C4" w:rsidP="0073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0F924C20" w14:textId="77777777" w:rsidR="007363C4" w:rsidRPr="007363C4" w:rsidRDefault="007363C4" w:rsidP="007363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7F1F98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89D7E0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0"/>
      </w:tblGrid>
      <w:tr w:rsidR="00FB12C8" w:rsidRPr="00FB12C8" w14:paraId="6BDC889F" w14:textId="77777777" w:rsidTr="00516947">
        <w:tc>
          <w:tcPr>
            <w:tcW w:w="5000" w:type="pct"/>
          </w:tcPr>
          <w:p w14:paraId="5C2B9F17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312CB" w14:textId="77777777" w:rsidR="007363C4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 xml:space="preserve">What have you gained from your time spent in Higher Education? </w:t>
            </w:r>
          </w:p>
          <w:p w14:paraId="0F74BCA2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Please indicate the main satisfactions and disappointments.</w:t>
            </w:r>
          </w:p>
          <w:p w14:paraId="0C753FE3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0A150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Satisfaction:</w:t>
            </w:r>
          </w:p>
          <w:p w14:paraId="43D9363B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249CD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62B8C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146E4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97909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530CC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DFCD8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9B22D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53BAB" w14:textId="52BD4DDD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Disappointment</w:t>
            </w:r>
            <w:r w:rsidR="00881D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34EE85C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4F814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DC4E6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776C9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4BE95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0317E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7A709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FCC47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722AE2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p w14:paraId="64E3E1F6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p w14:paraId="15608D9C" w14:textId="77777777" w:rsidR="00B935B8" w:rsidRDefault="00B935B8" w:rsidP="00FB12C8">
      <w:pPr>
        <w:pStyle w:val="Heading6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4255B16" w14:textId="77777777" w:rsidR="00B935B8" w:rsidRDefault="00B935B8" w:rsidP="00FB12C8">
      <w:pPr>
        <w:pStyle w:val="Heading6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824246D" w14:textId="77777777" w:rsidR="00B935B8" w:rsidRDefault="00B935B8" w:rsidP="00FB12C8">
      <w:pPr>
        <w:pStyle w:val="Heading6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D961D60" w14:textId="77777777" w:rsidR="00FB12C8" w:rsidRPr="002E2EBE" w:rsidRDefault="00FB12C8" w:rsidP="00FB12C8">
      <w:pPr>
        <w:pStyle w:val="Heading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2EBE">
        <w:rPr>
          <w:rFonts w:ascii="Times New Roman" w:hAnsi="Times New Roman" w:cs="Times New Roman"/>
          <w:b/>
          <w:color w:val="auto"/>
          <w:sz w:val="24"/>
          <w:szCs w:val="24"/>
        </w:rPr>
        <w:t>WORK EXPERIENCE</w:t>
      </w:r>
    </w:p>
    <w:p w14:paraId="42F1B30F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3"/>
        <w:gridCol w:w="4089"/>
        <w:gridCol w:w="4818"/>
      </w:tblGrid>
      <w:tr w:rsidR="00FB12C8" w:rsidRPr="00FB12C8" w14:paraId="5BF80DAF" w14:textId="77777777" w:rsidTr="00516947">
        <w:trPr>
          <w:trHeight w:val="924"/>
        </w:trPr>
        <w:tc>
          <w:tcPr>
            <w:tcW w:w="5000" w:type="pct"/>
            <w:gridSpan w:val="3"/>
            <w:vAlign w:val="center"/>
          </w:tcPr>
          <w:p w14:paraId="4D6F0F5B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(Vacation employment / Industrial Placements / Voluntary Work.)</w:t>
            </w:r>
          </w:p>
          <w:p w14:paraId="38ACE5C8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Please give brief details about employers, dates and type of work involved. What benefits have you gained from your work experience?</w:t>
            </w:r>
          </w:p>
        </w:tc>
      </w:tr>
      <w:tr w:rsidR="00FB12C8" w:rsidRPr="00FB12C8" w14:paraId="1C09AC91" w14:textId="77777777" w:rsidTr="00516947">
        <w:trPr>
          <w:trHeight w:val="512"/>
        </w:trPr>
        <w:tc>
          <w:tcPr>
            <w:tcW w:w="903" w:type="pct"/>
            <w:vAlign w:val="center"/>
          </w:tcPr>
          <w:p w14:paraId="5631DF38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81" w:type="pct"/>
            <w:vAlign w:val="center"/>
          </w:tcPr>
          <w:p w14:paraId="524D4FB8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  <w:r w:rsidR="009E3983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2216" w:type="pct"/>
            <w:vAlign w:val="center"/>
          </w:tcPr>
          <w:p w14:paraId="7AF820A7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Type of Work</w:t>
            </w:r>
          </w:p>
        </w:tc>
      </w:tr>
      <w:tr w:rsidR="00FB12C8" w:rsidRPr="00FB12C8" w14:paraId="3324C133" w14:textId="77777777" w:rsidTr="00516947">
        <w:trPr>
          <w:trHeight w:val="4400"/>
        </w:trPr>
        <w:tc>
          <w:tcPr>
            <w:tcW w:w="903" w:type="pct"/>
          </w:tcPr>
          <w:p w14:paraId="3A2E00EE" w14:textId="77777777" w:rsid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8487" w14:textId="77777777" w:rsidR="00AE4D99" w:rsidRDefault="00AE4D99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6EF41" w14:textId="77777777" w:rsidR="00AE4D99" w:rsidRDefault="00AE4D99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58401" w14:textId="77777777" w:rsidR="00AE4D99" w:rsidRDefault="00AE4D99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5E9B6" w14:textId="77777777" w:rsidR="00AE4D99" w:rsidRDefault="00AE4D99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3D2AA" w14:textId="77777777" w:rsidR="00AE4D99" w:rsidRDefault="00AE4D99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5C52A" w14:textId="77777777" w:rsidR="00AE4D99" w:rsidRDefault="00AE4D99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9840C" w14:textId="77777777" w:rsidR="00AE4D99" w:rsidRDefault="00AE4D99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B8525" w14:textId="77777777" w:rsidR="00AE4D99" w:rsidRDefault="00AE4D99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FAC8A" w14:textId="77777777" w:rsidR="00AE4D99" w:rsidRDefault="00AE4D99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B0AA4" w14:textId="77777777" w:rsidR="00AE4D99" w:rsidRPr="00FB12C8" w:rsidRDefault="00AE4D99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</w:tcPr>
          <w:p w14:paraId="29840D9F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B50A5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</w:tcPr>
          <w:p w14:paraId="2F21B983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69BD3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8" w:rsidRPr="00FB12C8" w14:paraId="1B5DF76F" w14:textId="77777777" w:rsidTr="00516947">
        <w:trPr>
          <w:trHeight w:val="1599"/>
        </w:trPr>
        <w:tc>
          <w:tcPr>
            <w:tcW w:w="5000" w:type="pct"/>
            <w:gridSpan w:val="3"/>
          </w:tcPr>
          <w:p w14:paraId="24148950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475FD" w14:textId="77777777" w:rsidR="00FB12C8" w:rsidRPr="00FB12C8" w:rsidRDefault="009E3983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were the skills you developed during this work experience</w:t>
            </w:r>
          </w:p>
          <w:p w14:paraId="518F4007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83391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F3884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7D6BA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56EF2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EA15AB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p w14:paraId="754E31BC" w14:textId="77777777" w:rsidR="00FB12C8" w:rsidRPr="002E2EBE" w:rsidRDefault="00FB12C8" w:rsidP="00FB12C8">
      <w:pPr>
        <w:pStyle w:val="Heading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2EBE">
        <w:rPr>
          <w:rFonts w:ascii="Times New Roman" w:hAnsi="Times New Roman" w:cs="Times New Roman"/>
          <w:b/>
          <w:color w:val="auto"/>
          <w:sz w:val="24"/>
          <w:szCs w:val="24"/>
        </w:rPr>
        <w:t>CAREER CHOICE</w:t>
      </w:r>
    </w:p>
    <w:p w14:paraId="53D6F9CC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0"/>
      </w:tblGrid>
      <w:tr w:rsidR="00FB12C8" w:rsidRPr="00FB12C8" w14:paraId="4901DF39" w14:textId="77777777" w:rsidTr="00516947">
        <w:tc>
          <w:tcPr>
            <w:tcW w:w="5000" w:type="pct"/>
          </w:tcPr>
          <w:p w14:paraId="7939F4BA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E79CF" w14:textId="3749BE5B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 xml:space="preserve">Why have you applied for this </w:t>
            </w:r>
            <w:r w:rsidR="00881D90">
              <w:rPr>
                <w:rFonts w:ascii="Times New Roman" w:hAnsi="Times New Roman" w:cs="Times New Roman"/>
                <w:sz w:val="24"/>
                <w:szCs w:val="24"/>
              </w:rPr>
              <w:t xml:space="preserve">Graduate </w:t>
            </w: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r w:rsidR="00881D90">
              <w:rPr>
                <w:rFonts w:ascii="Times New Roman" w:hAnsi="Times New Roman" w:cs="Times New Roman"/>
                <w:sz w:val="24"/>
                <w:szCs w:val="24"/>
              </w:rPr>
              <w:t xml:space="preserve"> in Smurfit Kappa</w:t>
            </w: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C43C5F5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DED9F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1A747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B49AC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6477F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177DB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FC02F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CAAAF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CCCB8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6A42E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563CA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8" w:rsidRPr="00FB12C8" w14:paraId="13696A8E" w14:textId="77777777" w:rsidTr="00516947">
        <w:tc>
          <w:tcPr>
            <w:tcW w:w="5000" w:type="pct"/>
          </w:tcPr>
          <w:p w14:paraId="67DD794D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378E2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What alternative careers have you considered? Please give reasons.</w:t>
            </w:r>
          </w:p>
          <w:p w14:paraId="6CC13DE1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FE164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68E85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67250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C3369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D46DE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49914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1535C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7A1A6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1441C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EA1BD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FB902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8" w:rsidRPr="00FB12C8" w14:paraId="1DE4A5B9" w14:textId="77777777" w:rsidTr="00516947">
        <w:tc>
          <w:tcPr>
            <w:tcW w:w="5000" w:type="pct"/>
          </w:tcPr>
          <w:p w14:paraId="4E29817B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938DB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Why do you believe you are suited to a career in management?</w:t>
            </w:r>
          </w:p>
          <w:p w14:paraId="5EE6F5FC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7A8E0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67B88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DE84B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587EC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C3A2E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0E190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A05AF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90982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E6850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8" w:rsidRPr="00FB12C8" w14:paraId="229D4193" w14:textId="77777777" w:rsidTr="00516947">
        <w:tc>
          <w:tcPr>
            <w:tcW w:w="5000" w:type="pct"/>
          </w:tcPr>
          <w:p w14:paraId="67B669D2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67F4B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Give a brief description of yourself, including any strengths or weaknesses.</w:t>
            </w:r>
          </w:p>
          <w:p w14:paraId="004E5091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(Briefly mention three of each.)</w:t>
            </w:r>
          </w:p>
          <w:p w14:paraId="577588DD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07D59" w14:textId="77777777" w:rsidR="00FB12C8" w:rsidRDefault="007363C4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Strengths</w:t>
            </w:r>
          </w:p>
          <w:p w14:paraId="3AA5993F" w14:textId="23188A51" w:rsidR="007363C4" w:rsidRDefault="007363C4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F7F166B" w14:textId="498C14A3" w:rsidR="00881D90" w:rsidRDefault="00881D90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07E2B" w14:textId="13F50001" w:rsidR="00881D90" w:rsidRDefault="00881D90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DEBAC" w14:textId="6616FFFF" w:rsidR="00881D90" w:rsidRDefault="00881D90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7C3AA" w14:textId="77777777" w:rsidR="00881D90" w:rsidRDefault="00881D90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4DE86" w14:textId="76CA050E" w:rsidR="007363C4" w:rsidRDefault="007363C4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F30E20C" w14:textId="515CB8DB" w:rsidR="00881D90" w:rsidRDefault="00881D90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C82DF" w14:textId="5FA592A1" w:rsidR="00881D90" w:rsidRDefault="00881D90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720CC" w14:textId="3CB22B0B" w:rsidR="00881D90" w:rsidRDefault="00881D90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A256E" w14:textId="77777777" w:rsidR="00881D90" w:rsidRDefault="00881D90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9B650" w14:textId="5DEABE08" w:rsidR="007363C4" w:rsidRDefault="007363C4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11892747" w14:textId="55B4979F" w:rsidR="00881D90" w:rsidRDefault="00881D90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99DE2" w14:textId="339AA8E4" w:rsidR="00881D90" w:rsidRDefault="00881D90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DF8BC" w14:textId="77777777" w:rsidR="00881D90" w:rsidRDefault="00881D90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3E9D0" w14:textId="7D4C3031" w:rsidR="007363C4" w:rsidRDefault="007363C4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1B737" w14:textId="643EBD14" w:rsidR="00881D90" w:rsidRDefault="00881D90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88B18" w14:textId="552D07F6" w:rsidR="00881D90" w:rsidRDefault="00881D90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745F4" w14:textId="35637676" w:rsidR="00881D90" w:rsidRDefault="00881D90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45805" w14:textId="77777777" w:rsidR="00881D90" w:rsidRDefault="00881D90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DA6BC" w14:textId="77777777" w:rsidR="007363C4" w:rsidRDefault="007363C4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Weaknesses</w:t>
            </w:r>
          </w:p>
          <w:p w14:paraId="3202296E" w14:textId="5E7198C6" w:rsidR="007363C4" w:rsidRDefault="007363C4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6FEBF6B" w14:textId="36023D65" w:rsidR="00881D90" w:rsidRDefault="00881D90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A1726" w14:textId="2B56BCE9" w:rsidR="00881D90" w:rsidRDefault="00881D90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A01A6" w14:textId="643E1053" w:rsidR="00881D90" w:rsidRDefault="00881D90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523E2" w14:textId="77777777" w:rsidR="00881D90" w:rsidRDefault="00881D90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C1E1B" w14:textId="2C3E65E0" w:rsidR="007363C4" w:rsidRDefault="007363C4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0D714DE" w14:textId="06488855" w:rsidR="00881D90" w:rsidRDefault="00881D90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2C5C6" w14:textId="2A8A0CCE" w:rsidR="00881D90" w:rsidRDefault="00881D90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A0671" w14:textId="3A75DB18" w:rsidR="00881D90" w:rsidRDefault="00881D90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2EA7B" w14:textId="77777777" w:rsidR="00881D90" w:rsidRDefault="00881D90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BADAD" w14:textId="77777777" w:rsidR="007363C4" w:rsidRPr="00FB12C8" w:rsidRDefault="007363C4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46E2A4B5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58BF1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694BC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4D7A1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0DB1C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28DAE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1F92B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0BFDC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E97867" w14:textId="77777777" w:rsid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p w14:paraId="09B0F2D5" w14:textId="77777777" w:rsidR="00881D90" w:rsidRPr="00FB12C8" w:rsidRDefault="00881D90" w:rsidP="00FB12C8">
      <w:pPr>
        <w:rPr>
          <w:rFonts w:ascii="Times New Roman" w:hAnsi="Times New Roman" w:cs="Times New Roman"/>
          <w:sz w:val="24"/>
          <w:szCs w:val="24"/>
        </w:rPr>
      </w:pPr>
    </w:p>
    <w:p w14:paraId="177DB289" w14:textId="77777777" w:rsidR="00FB12C8" w:rsidRDefault="00FB12C8" w:rsidP="00FB12C8">
      <w:pPr>
        <w:pStyle w:val="Heading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2EBE">
        <w:rPr>
          <w:rFonts w:ascii="Times New Roman" w:hAnsi="Times New Roman" w:cs="Times New Roman"/>
          <w:b/>
          <w:color w:val="auto"/>
          <w:sz w:val="24"/>
          <w:szCs w:val="24"/>
        </w:rPr>
        <w:t>INTERESTS</w:t>
      </w:r>
    </w:p>
    <w:p w14:paraId="4C36F9B3" w14:textId="77777777" w:rsidR="002E2EBE" w:rsidRPr="002E2EBE" w:rsidRDefault="002E2EBE" w:rsidP="002E2EB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0"/>
      </w:tblGrid>
      <w:tr w:rsidR="00FB12C8" w:rsidRPr="00FB12C8" w14:paraId="008D3A8A" w14:textId="77777777" w:rsidTr="00516947">
        <w:tc>
          <w:tcPr>
            <w:tcW w:w="5000" w:type="pct"/>
          </w:tcPr>
          <w:p w14:paraId="74163040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5FA7E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Please give details of interests and activities outside work of University. What attracts you to them?</w:t>
            </w:r>
          </w:p>
          <w:p w14:paraId="21A77556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D3B9C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4A192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725F8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88351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2ADAB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8" w:rsidRPr="00FB12C8" w14:paraId="6ABB8D74" w14:textId="77777777" w:rsidTr="00B935B8">
        <w:trPr>
          <w:trHeight w:val="2717"/>
        </w:trPr>
        <w:tc>
          <w:tcPr>
            <w:tcW w:w="5000" w:type="pct"/>
          </w:tcPr>
          <w:p w14:paraId="450B6333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975AA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Please mention any positions of responsibility, prizes, appointments and achievements that you have obtained.</w:t>
            </w:r>
          </w:p>
          <w:p w14:paraId="7753F3C4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2E80AB" w14:textId="64607CF0" w:rsidR="002E2EBE" w:rsidRDefault="002E2EBE" w:rsidP="00FB12C8">
      <w:pPr>
        <w:rPr>
          <w:rFonts w:ascii="Times New Roman" w:hAnsi="Times New Roman" w:cs="Times New Roman"/>
          <w:sz w:val="24"/>
          <w:szCs w:val="24"/>
        </w:rPr>
      </w:pPr>
    </w:p>
    <w:p w14:paraId="64A5FFCB" w14:textId="4F52EB35" w:rsidR="00881D90" w:rsidRDefault="00881D90" w:rsidP="00FB12C8">
      <w:pPr>
        <w:rPr>
          <w:rFonts w:ascii="Times New Roman" w:hAnsi="Times New Roman" w:cs="Times New Roman"/>
          <w:sz w:val="24"/>
          <w:szCs w:val="24"/>
        </w:rPr>
      </w:pPr>
    </w:p>
    <w:p w14:paraId="3B162FA3" w14:textId="5D2E62D2" w:rsidR="00881D90" w:rsidRDefault="00881D90" w:rsidP="00FB12C8">
      <w:pPr>
        <w:rPr>
          <w:rFonts w:ascii="Times New Roman" w:hAnsi="Times New Roman" w:cs="Times New Roman"/>
          <w:sz w:val="24"/>
          <w:szCs w:val="24"/>
        </w:rPr>
      </w:pPr>
    </w:p>
    <w:p w14:paraId="5791EDA0" w14:textId="1455FD14" w:rsidR="00881D90" w:rsidRDefault="00881D90" w:rsidP="00FB12C8">
      <w:pPr>
        <w:rPr>
          <w:rFonts w:ascii="Times New Roman" w:hAnsi="Times New Roman" w:cs="Times New Roman"/>
          <w:sz w:val="24"/>
          <w:szCs w:val="24"/>
        </w:rPr>
      </w:pPr>
    </w:p>
    <w:p w14:paraId="41DA9599" w14:textId="79A9E44C" w:rsidR="00881D90" w:rsidRDefault="00881D90" w:rsidP="00FB12C8">
      <w:pPr>
        <w:rPr>
          <w:rFonts w:ascii="Times New Roman" w:hAnsi="Times New Roman" w:cs="Times New Roman"/>
          <w:sz w:val="24"/>
          <w:szCs w:val="24"/>
        </w:rPr>
      </w:pPr>
    </w:p>
    <w:p w14:paraId="05A83006" w14:textId="204705C3" w:rsidR="00881D90" w:rsidRDefault="00881D90" w:rsidP="00FB12C8">
      <w:pPr>
        <w:rPr>
          <w:rFonts w:ascii="Times New Roman" w:hAnsi="Times New Roman" w:cs="Times New Roman"/>
          <w:sz w:val="24"/>
          <w:szCs w:val="24"/>
        </w:rPr>
      </w:pPr>
    </w:p>
    <w:p w14:paraId="5FB4CA6D" w14:textId="77777777" w:rsidR="00881D90" w:rsidRPr="00FB12C8" w:rsidRDefault="00881D90" w:rsidP="00FB12C8">
      <w:pPr>
        <w:rPr>
          <w:rFonts w:ascii="Times New Roman" w:hAnsi="Times New Roman" w:cs="Times New Roman"/>
          <w:sz w:val="24"/>
          <w:szCs w:val="24"/>
        </w:rPr>
      </w:pPr>
    </w:p>
    <w:p w14:paraId="6B0AFEAE" w14:textId="77777777" w:rsidR="00FB12C8" w:rsidRDefault="00FB12C8" w:rsidP="00FB12C8">
      <w:pPr>
        <w:pStyle w:val="Heading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4D9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ADDITIONAL INFORMATION</w:t>
      </w:r>
    </w:p>
    <w:p w14:paraId="1FD93BE5" w14:textId="77777777" w:rsidR="00AE4D99" w:rsidRPr="00AE4D99" w:rsidRDefault="00AE4D99" w:rsidP="00AE4D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0"/>
      </w:tblGrid>
      <w:tr w:rsidR="00FB12C8" w:rsidRPr="00FB12C8" w14:paraId="31781FEC" w14:textId="77777777" w:rsidTr="00516947">
        <w:tc>
          <w:tcPr>
            <w:tcW w:w="5000" w:type="pct"/>
          </w:tcPr>
          <w:p w14:paraId="6BDB7C35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8EA0C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What other skills / qualifications do you have</w:t>
            </w:r>
            <w:r w:rsidR="009E3983">
              <w:rPr>
                <w:rFonts w:ascii="Times New Roman" w:hAnsi="Times New Roman" w:cs="Times New Roman"/>
                <w:sz w:val="24"/>
                <w:szCs w:val="24"/>
              </w:rPr>
              <w:t xml:space="preserve"> that you haven’t mentioned</w:t>
            </w: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2E2EBE" w:rsidRPr="00FB12C8"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. fluency in languages.</w:t>
            </w:r>
          </w:p>
          <w:p w14:paraId="4877C4AC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C8">
              <w:rPr>
                <w:rFonts w:ascii="Times New Roman" w:hAnsi="Times New Roman" w:cs="Times New Roman"/>
                <w:sz w:val="24"/>
                <w:szCs w:val="24"/>
              </w:rPr>
              <w:t>Include any additional information or general comments, which you feel would support your application.</w:t>
            </w:r>
          </w:p>
          <w:p w14:paraId="35C0CD0E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7725E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B69A6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0D58E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D70AC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6D655E" w14:textId="77777777" w:rsidR="00FB12C8" w:rsidRPr="00FB12C8" w:rsidRDefault="00FB12C8" w:rsidP="00FB12C8">
      <w:pPr>
        <w:pStyle w:val="Heading6"/>
        <w:rPr>
          <w:rFonts w:ascii="Times New Roman" w:hAnsi="Times New Roman" w:cs="Times New Roman"/>
          <w:b/>
          <w:sz w:val="24"/>
          <w:szCs w:val="24"/>
        </w:rPr>
      </w:pPr>
    </w:p>
    <w:p w14:paraId="47D6AFAC" w14:textId="77777777" w:rsidR="00FB12C8" w:rsidRDefault="00FB12C8" w:rsidP="00FB12C8">
      <w:pPr>
        <w:pStyle w:val="Heading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E4A35">
        <w:rPr>
          <w:rFonts w:ascii="Times New Roman" w:hAnsi="Times New Roman" w:cs="Times New Roman"/>
          <w:b/>
          <w:color w:val="auto"/>
          <w:sz w:val="24"/>
          <w:szCs w:val="24"/>
        </w:rPr>
        <w:t>DECLARATION</w:t>
      </w:r>
    </w:p>
    <w:p w14:paraId="121E423D" w14:textId="77777777" w:rsidR="005E4A35" w:rsidRPr="005E4A35" w:rsidRDefault="005E4A35" w:rsidP="005E4A35"/>
    <w:p w14:paraId="2DDFCF17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  <w:r w:rsidRPr="00FB12C8">
        <w:rPr>
          <w:rFonts w:ascii="Times New Roman" w:hAnsi="Times New Roman" w:cs="Times New Roman"/>
          <w:sz w:val="24"/>
          <w:szCs w:val="24"/>
        </w:rPr>
        <w:t>The facts set forth in this application for employment are, to the best of my knowledge, true and complete.</w:t>
      </w:r>
    </w:p>
    <w:p w14:paraId="7E187048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  <w:r w:rsidRPr="00FB12C8">
        <w:rPr>
          <w:rFonts w:ascii="Times New Roman" w:hAnsi="Times New Roman" w:cs="Times New Roman"/>
          <w:sz w:val="24"/>
          <w:szCs w:val="24"/>
        </w:rPr>
        <w:t>(If returning this form in electronic format (not printed), please type your name, and the date, in the boxes provided below).</w:t>
      </w:r>
    </w:p>
    <w:p w14:paraId="0A986C93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111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4"/>
      </w:tblGrid>
      <w:tr w:rsidR="00FB12C8" w:rsidRPr="00FB12C8" w14:paraId="0DED4F1A" w14:textId="77777777" w:rsidTr="009E3983">
        <w:trPr>
          <w:trHeight w:hRule="exact" w:val="373"/>
        </w:trPr>
        <w:tc>
          <w:tcPr>
            <w:tcW w:w="6374" w:type="dxa"/>
            <w:vAlign w:val="center"/>
          </w:tcPr>
          <w:p w14:paraId="148A04F8" w14:textId="77777777" w:rsidR="00FB12C8" w:rsidRPr="00FB12C8" w:rsidRDefault="00FB12C8" w:rsidP="0051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043FA" w14:textId="77777777" w:rsidR="00FB12C8" w:rsidRPr="00FB12C8" w:rsidRDefault="00FB12C8" w:rsidP="00FB12C8">
      <w:pPr>
        <w:rPr>
          <w:rFonts w:ascii="Times New Roman" w:hAnsi="Times New Roman" w:cs="Times New Roman"/>
          <w:vanish/>
          <w:sz w:val="24"/>
          <w:szCs w:val="24"/>
        </w:rPr>
      </w:pPr>
    </w:p>
    <w:p w14:paraId="793CBC1D" w14:textId="7F8A09AA" w:rsidR="00B935B8" w:rsidRDefault="00FB12C8" w:rsidP="00FB12C8">
      <w:pPr>
        <w:rPr>
          <w:rFonts w:ascii="Times New Roman" w:hAnsi="Times New Roman" w:cs="Times New Roman"/>
          <w:b/>
          <w:sz w:val="24"/>
          <w:szCs w:val="24"/>
        </w:rPr>
      </w:pPr>
      <w:r w:rsidRPr="00FB12C8">
        <w:rPr>
          <w:rFonts w:ascii="Times New Roman" w:hAnsi="Times New Roman" w:cs="Times New Roman"/>
          <w:b/>
          <w:sz w:val="24"/>
          <w:szCs w:val="24"/>
        </w:rPr>
        <w:t>Signature:</w:t>
      </w:r>
      <w:r w:rsidRPr="00FB12C8">
        <w:rPr>
          <w:rFonts w:ascii="Times New Roman" w:hAnsi="Times New Roman" w:cs="Times New Roman"/>
          <w:b/>
          <w:sz w:val="24"/>
          <w:szCs w:val="24"/>
        </w:rPr>
        <w:tab/>
      </w:r>
    </w:p>
    <w:p w14:paraId="0B6A3D77" w14:textId="77777777" w:rsidR="00881D90" w:rsidRDefault="00881D90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3807F121" w14:textId="0E23FAE1" w:rsidR="00B935B8" w:rsidRDefault="00881D90" w:rsidP="00FB12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Digital Signature is ok. </w:t>
      </w:r>
    </w:p>
    <w:p w14:paraId="3D0269E4" w14:textId="20A52ADE" w:rsidR="00881D90" w:rsidRDefault="00881D90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7B6A54B8" w14:textId="77777777" w:rsidR="00881D90" w:rsidRDefault="00881D90" w:rsidP="00FB12C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3158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</w:tblGrid>
      <w:tr w:rsidR="00881D90" w:rsidRPr="00FB12C8" w14:paraId="05EBBCF0" w14:textId="77777777" w:rsidTr="00881D90">
        <w:trPr>
          <w:trHeight w:hRule="exact" w:val="373"/>
        </w:trPr>
        <w:tc>
          <w:tcPr>
            <w:tcW w:w="3681" w:type="dxa"/>
            <w:vAlign w:val="center"/>
          </w:tcPr>
          <w:p w14:paraId="50B9E0A3" w14:textId="77777777" w:rsidR="00881D90" w:rsidRPr="00FB12C8" w:rsidRDefault="00881D90" w:rsidP="0088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BA444D" w14:textId="7B45BA20" w:rsidR="00FB12C8" w:rsidRPr="00FB12C8" w:rsidRDefault="00FB12C8" w:rsidP="00FB12C8">
      <w:pPr>
        <w:rPr>
          <w:rFonts w:ascii="Times New Roman" w:hAnsi="Times New Roman" w:cs="Times New Roman"/>
          <w:b/>
          <w:sz w:val="24"/>
          <w:szCs w:val="24"/>
        </w:rPr>
      </w:pPr>
      <w:r w:rsidRPr="00FB12C8">
        <w:rPr>
          <w:rFonts w:ascii="Times New Roman" w:hAnsi="Times New Roman" w:cs="Times New Roman"/>
          <w:b/>
          <w:sz w:val="24"/>
          <w:szCs w:val="24"/>
        </w:rPr>
        <w:t>Date:</w:t>
      </w:r>
    </w:p>
    <w:p w14:paraId="3BDAF220" w14:textId="77777777" w:rsidR="00FB12C8" w:rsidRPr="00FB12C8" w:rsidRDefault="00FB12C8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59877949" w14:textId="77777777" w:rsidR="00B935B8" w:rsidRDefault="00B935B8" w:rsidP="00FB12C8">
      <w:pPr>
        <w:rPr>
          <w:rFonts w:ascii="Times New Roman" w:hAnsi="Times New Roman" w:cs="Times New Roman"/>
          <w:sz w:val="24"/>
          <w:szCs w:val="24"/>
        </w:rPr>
      </w:pPr>
    </w:p>
    <w:p w14:paraId="3D44C02F" w14:textId="77777777" w:rsidR="00FB12C8" w:rsidRPr="00FB12C8" w:rsidRDefault="00FB12C8" w:rsidP="00FB12C8">
      <w:pPr>
        <w:rPr>
          <w:rFonts w:ascii="Times New Roman" w:hAnsi="Times New Roman" w:cs="Times New Roman"/>
          <w:b/>
          <w:sz w:val="24"/>
          <w:szCs w:val="24"/>
        </w:rPr>
      </w:pPr>
      <w:r w:rsidRPr="00FB12C8">
        <w:rPr>
          <w:rFonts w:ascii="Times New Roman" w:hAnsi="Times New Roman" w:cs="Times New Roman"/>
          <w:b/>
          <w:sz w:val="24"/>
          <w:szCs w:val="24"/>
        </w:rPr>
        <w:t>Once you have completed this form send completed document</w:t>
      </w:r>
      <w:r w:rsidR="009E3983">
        <w:rPr>
          <w:rFonts w:ascii="Times New Roman" w:hAnsi="Times New Roman" w:cs="Times New Roman"/>
          <w:b/>
          <w:sz w:val="24"/>
          <w:szCs w:val="24"/>
        </w:rPr>
        <w:t xml:space="preserve"> and CV</w:t>
      </w:r>
      <w:r w:rsidRPr="00FB12C8">
        <w:rPr>
          <w:rFonts w:ascii="Times New Roman" w:hAnsi="Times New Roman" w:cs="Times New Roman"/>
          <w:b/>
          <w:sz w:val="24"/>
          <w:szCs w:val="24"/>
        </w:rPr>
        <w:t xml:space="preserve"> by email to:</w:t>
      </w:r>
    </w:p>
    <w:p w14:paraId="118D9CAD" w14:textId="77777777" w:rsidR="00FB12C8" w:rsidRPr="00FB12C8" w:rsidRDefault="00FB12C8" w:rsidP="00FB12C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0C044E9" w14:textId="77777777" w:rsidR="00FB12C8" w:rsidRPr="00FB12C8" w:rsidRDefault="00881D90" w:rsidP="00FB12C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B12C8" w:rsidRPr="00FB12C8">
          <w:rPr>
            <w:rStyle w:val="Hyperlink"/>
            <w:rFonts w:ascii="Times New Roman" w:hAnsi="Times New Roman" w:cs="Times New Roman"/>
            <w:sz w:val="24"/>
            <w:szCs w:val="24"/>
          </w:rPr>
          <w:t>gradrecruitment@smurfitkappa.ie</w:t>
        </w:r>
      </w:hyperlink>
    </w:p>
    <w:p w14:paraId="6B204AA0" w14:textId="77777777" w:rsidR="00FB12C8" w:rsidRPr="00FB12C8" w:rsidRDefault="00FB12C8" w:rsidP="00FB12C8">
      <w:pPr>
        <w:rPr>
          <w:rFonts w:ascii="Times New Roman" w:hAnsi="Times New Roman" w:cs="Times New Roman"/>
          <w:sz w:val="24"/>
          <w:szCs w:val="24"/>
        </w:rPr>
      </w:pPr>
    </w:p>
    <w:p w14:paraId="50DBCDDE" w14:textId="77777777" w:rsidR="00FB12C8" w:rsidRPr="00FB12C8" w:rsidRDefault="00FB12C8" w:rsidP="00FB12C8">
      <w:pPr>
        <w:rPr>
          <w:rFonts w:ascii="Times New Roman" w:hAnsi="Times New Roman" w:cs="Times New Roman"/>
          <w:b/>
          <w:sz w:val="24"/>
          <w:szCs w:val="24"/>
        </w:rPr>
      </w:pPr>
    </w:p>
    <w:p w14:paraId="1B7598B0" w14:textId="77777777" w:rsidR="00323CD5" w:rsidRPr="00633983" w:rsidRDefault="00323CD5" w:rsidP="00086218">
      <w:pPr>
        <w:rPr>
          <w:rFonts w:ascii="Times New Roman" w:hAnsi="Times New Roman" w:cs="Times New Roman"/>
          <w:sz w:val="24"/>
          <w:szCs w:val="24"/>
        </w:rPr>
      </w:pPr>
    </w:p>
    <w:sectPr w:rsidR="00323CD5" w:rsidRPr="00633983" w:rsidSect="00123FD7">
      <w:headerReference w:type="default" r:id="rId10"/>
      <w:footerReference w:type="default" r:id="rId11"/>
      <w:pgSz w:w="12240" w:h="15840" w:code="1"/>
      <w:pgMar w:top="680" w:right="680" w:bottom="68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FC6E" w14:textId="77777777" w:rsidR="00E32E50" w:rsidRDefault="00E32E50">
      <w:r>
        <w:separator/>
      </w:r>
    </w:p>
  </w:endnote>
  <w:endnote w:type="continuationSeparator" w:id="0">
    <w:p w14:paraId="1B574C52" w14:textId="77777777" w:rsidR="00E32E50" w:rsidRDefault="00E3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1789" w14:textId="77777777" w:rsidR="00123FD7" w:rsidRDefault="00123FD7">
    <w:pPr>
      <w:pStyle w:val="Foot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D296AD" wp14:editId="5FEB284A">
              <wp:simplePos x="0" y="0"/>
              <wp:positionH relativeFrom="leftMargin">
                <wp:posOffset>865505</wp:posOffset>
              </wp:positionH>
              <wp:positionV relativeFrom="paragraph">
                <wp:posOffset>147955</wp:posOffset>
              </wp:positionV>
              <wp:extent cx="4730750" cy="610108"/>
              <wp:effectExtent l="0" t="0" r="1270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30750" cy="6101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75769F" w14:textId="64BDE90B" w:rsidR="00E52FB3" w:rsidRPr="00A34E3A" w:rsidRDefault="00DE4437" w:rsidP="00A34E3A">
                          <w:pPr>
                            <w:pStyle w:val="BasicParagraph"/>
                            <w:spacing w:before="142" w:line="20" w:lineRule="atLeast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656565"/>
                              <w:sz w:val="12"/>
                              <w:szCs w:val="12"/>
                            </w:rPr>
                            <w:t>Smurfit Kappa Ireland 20</w:t>
                          </w:r>
                          <w:r w:rsidR="007363C4">
                            <w:rPr>
                              <w:rFonts w:ascii="Arial" w:hAnsi="Arial" w:cs="Arial"/>
                              <w:b/>
                              <w:bCs/>
                              <w:color w:val="656565"/>
                              <w:sz w:val="12"/>
                              <w:szCs w:val="12"/>
                            </w:rPr>
                            <w:t>2</w:t>
                          </w:r>
                          <w:r w:rsidR="00881D90">
                            <w:rPr>
                              <w:rFonts w:ascii="Arial" w:hAnsi="Arial" w:cs="Arial"/>
                              <w:b/>
                              <w:bCs/>
                              <w:color w:val="656565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296A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8.15pt;margin-top:11.65pt;width:372.5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" filled="f" stroked="f">
              <v:textbox inset="0,0,0,0">
                <w:txbxContent>
                  <w:p w14:paraId="5B75769F" w14:textId="64BDE90B" w:rsidR="00E52FB3" w:rsidRPr="00A34E3A" w:rsidRDefault="00DE4437" w:rsidP="00A34E3A">
                    <w:pPr>
                      <w:pStyle w:val="BasicParagraph"/>
                      <w:spacing w:before="142" w:line="20" w:lineRule="atLeast"/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656565"/>
                        <w:sz w:val="12"/>
                        <w:szCs w:val="12"/>
                      </w:rPr>
                      <w:t>Smurfit Kappa Ireland 20</w:t>
                    </w:r>
                    <w:r w:rsidR="007363C4">
                      <w:rPr>
                        <w:rFonts w:ascii="Arial" w:hAnsi="Arial" w:cs="Arial"/>
                        <w:b/>
                        <w:bCs/>
                        <w:color w:val="656565"/>
                        <w:sz w:val="12"/>
                        <w:szCs w:val="12"/>
                      </w:rPr>
                      <w:t>2</w:t>
                    </w:r>
                    <w:r w:rsidR="00881D90">
                      <w:rPr>
                        <w:rFonts w:ascii="Arial" w:hAnsi="Arial" w:cs="Arial"/>
                        <w:b/>
                        <w:bCs/>
                        <w:color w:val="656565"/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DC4A" w14:textId="77777777" w:rsidR="00E32E50" w:rsidRDefault="00E32E50">
      <w:r>
        <w:separator/>
      </w:r>
    </w:p>
  </w:footnote>
  <w:footnote w:type="continuationSeparator" w:id="0">
    <w:p w14:paraId="5ED32E3B" w14:textId="77777777" w:rsidR="00E32E50" w:rsidRDefault="00E32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447E" w14:textId="77777777" w:rsidR="00575B64" w:rsidRPr="000D0DB1" w:rsidRDefault="00E52FB3" w:rsidP="000D0DB1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60288" behindDoc="0" locked="1" layoutInCell="1" allowOverlap="1" wp14:anchorId="43D1D670" wp14:editId="641C5AC1">
          <wp:simplePos x="0" y="0"/>
          <wp:positionH relativeFrom="page">
            <wp:posOffset>4824730</wp:posOffset>
          </wp:positionH>
          <wp:positionV relativeFrom="page">
            <wp:posOffset>307975</wp:posOffset>
          </wp:positionV>
          <wp:extent cx="2303780" cy="294005"/>
          <wp:effectExtent l="0" t="0" r="7620" b="10795"/>
          <wp:wrapThrough wrapText="bothSides">
            <wp:wrapPolygon edited="0">
              <wp:start x="0" y="0"/>
              <wp:lineTo x="0" y="18661"/>
              <wp:lineTo x="16670" y="20527"/>
              <wp:lineTo x="20004" y="20527"/>
              <wp:lineTo x="21433" y="16795"/>
              <wp:lineTo x="21433" y="3732"/>
              <wp:lineTo x="1643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C38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F392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7E47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DF2E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FC7349"/>
    <w:multiLevelType w:val="hybridMultilevel"/>
    <w:tmpl w:val="A1FE31F2"/>
    <w:lvl w:ilvl="0" w:tplc="6D18A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FD0CCB"/>
    <w:multiLevelType w:val="hybridMultilevel"/>
    <w:tmpl w:val="198E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F0C7C"/>
    <w:multiLevelType w:val="hybridMultilevel"/>
    <w:tmpl w:val="4DAA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73DC4"/>
    <w:multiLevelType w:val="hybridMultilevel"/>
    <w:tmpl w:val="959AE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430F7"/>
    <w:multiLevelType w:val="hybridMultilevel"/>
    <w:tmpl w:val="2990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6CBA"/>
    <w:multiLevelType w:val="hybridMultilevel"/>
    <w:tmpl w:val="AB7C4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E6625"/>
    <w:multiLevelType w:val="hybridMultilevel"/>
    <w:tmpl w:val="DE56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60DB0"/>
    <w:multiLevelType w:val="hybridMultilevel"/>
    <w:tmpl w:val="87E25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11BDD"/>
    <w:multiLevelType w:val="hybridMultilevel"/>
    <w:tmpl w:val="3D02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47EF6"/>
    <w:multiLevelType w:val="hybridMultilevel"/>
    <w:tmpl w:val="F56E21BE"/>
    <w:lvl w:ilvl="0" w:tplc="6D18A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32EE1"/>
    <w:multiLevelType w:val="hybridMultilevel"/>
    <w:tmpl w:val="335A74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752F5"/>
    <w:multiLevelType w:val="hybridMultilevel"/>
    <w:tmpl w:val="A0F8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E1E83"/>
    <w:multiLevelType w:val="hybridMultilevel"/>
    <w:tmpl w:val="5E8CA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D3182"/>
    <w:multiLevelType w:val="hybridMultilevel"/>
    <w:tmpl w:val="C200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373B4"/>
    <w:multiLevelType w:val="hybridMultilevel"/>
    <w:tmpl w:val="432E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D47A0"/>
    <w:multiLevelType w:val="hybridMultilevel"/>
    <w:tmpl w:val="36D2A9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E1EC4"/>
    <w:multiLevelType w:val="hybridMultilevel"/>
    <w:tmpl w:val="078E36F8"/>
    <w:lvl w:ilvl="0" w:tplc="6D18A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B733B"/>
    <w:multiLevelType w:val="hybridMultilevel"/>
    <w:tmpl w:val="C2BC3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E3317"/>
    <w:multiLevelType w:val="hybridMultilevel"/>
    <w:tmpl w:val="EBF2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7095F"/>
    <w:multiLevelType w:val="hybridMultilevel"/>
    <w:tmpl w:val="419A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47FC5"/>
    <w:multiLevelType w:val="hybridMultilevel"/>
    <w:tmpl w:val="0ED66724"/>
    <w:lvl w:ilvl="0" w:tplc="6D18A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3025483">
    <w:abstractNumId w:val="3"/>
  </w:num>
  <w:num w:numId="2" w16cid:durableId="445124635">
    <w:abstractNumId w:val="2"/>
  </w:num>
  <w:num w:numId="3" w16cid:durableId="11617301">
    <w:abstractNumId w:val="1"/>
  </w:num>
  <w:num w:numId="4" w16cid:durableId="1120150373">
    <w:abstractNumId w:val="0"/>
  </w:num>
  <w:num w:numId="5" w16cid:durableId="252007991">
    <w:abstractNumId w:val="9"/>
  </w:num>
  <w:num w:numId="6" w16cid:durableId="1906988373">
    <w:abstractNumId w:val="8"/>
  </w:num>
  <w:num w:numId="7" w16cid:durableId="1427733209">
    <w:abstractNumId w:val="23"/>
  </w:num>
  <w:num w:numId="8" w16cid:durableId="1013068160">
    <w:abstractNumId w:val="19"/>
  </w:num>
  <w:num w:numId="9" w16cid:durableId="34699848">
    <w:abstractNumId w:val="6"/>
  </w:num>
  <w:num w:numId="10" w16cid:durableId="1277063400">
    <w:abstractNumId w:val="5"/>
  </w:num>
  <w:num w:numId="11" w16cid:durableId="610162181">
    <w:abstractNumId w:val="10"/>
  </w:num>
  <w:num w:numId="12" w16cid:durableId="1657492959">
    <w:abstractNumId w:val="18"/>
  </w:num>
  <w:num w:numId="13" w16cid:durableId="426342677">
    <w:abstractNumId w:val="22"/>
  </w:num>
  <w:num w:numId="14" w16cid:durableId="20250672">
    <w:abstractNumId w:val="15"/>
  </w:num>
  <w:num w:numId="15" w16cid:durableId="1866551686">
    <w:abstractNumId w:val="17"/>
  </w:num>
  <w:num w:numId="16" w16cid:durableId="1249584784">
    <w:abstractNumId w:val="7"/>
  </w:num>
  <w:num w:numId="17" w16cid:durableId="1069881188">
    <w:abstractNumId w:val="12"/>
  </w:num>
  <w:num w:numId="18" w16cid:durableId="1782918130">
    <w:abstractNumId w:val="11"/>
  </w:num>
  <w:num w:numId="19" w16cid:durableId="804398668">
    <w:abstractNumId w:val="16"/>
  </w:num>
  <w:num w:numId="20" w16cid:durableId="845637025">
    <w:abstractNumId w:val="21"/>
  </w:num>
  <w:num w:numId="21" w16cid:durableId="1670213987">
    <w:abstractNumId w:val="4"/>
  </w:num>
  <w:num w:numId="22" w16cid:durableId="1439985558">
    <w:abstractNumId w:val="24"/>
  </w:num>
  <w:num w:numId="23" w16cid:durableId="750464198">
    <w:abstractNumId w:val="13"/>
  </w:num>
  <w:num w:numId="24" w16cid:durableId="1474712096">
    <w:abstractNumId w:val="20"/>
  </w:num>
  <w:num w:numId="25" w16cid:durableId="11783525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B3"/>
    <w:rsid w:val="00012DA5"/>
    <w:rsid w:val="00014142"/>
    <w:rsid w:val="00060062"/>
    <w:rsid w:val="00086218"/>
    <w:rsid w:val="000938B0"/>
    <w:rsid w:val="000A3F38"/>
    <w:rsid w:val="000A4843"/>
    <w:rsid w:val="000A7B84"/>
    <w:rsid w:val="000C47DE"/>
    <w:rsid w:val="000D0DB1"/>
    <w:rsid w:val="000E08A5"/>
    <w:rsid w:val="00123992"/>
    <w:rsid w:val="00123FD7"/>
    <w:rsid w:val="00131ABE"/>
    <w:rsid w:val="00135490"/>
    <w:rsid w:val="00136824"/>
    <w:rsid w:val="00144800"/>
    <w:rsid w:val="001533E5"/>
    <w:rsid w:val="00153533"/>
    <w:rsid w:val="00160CFE"/>
    <w:rsid w:val="0018056B"/>
    <w:rsid w:val="00184DA8"/>
    <w:rsid w:val="001857F0"/>
    <w:rsid w:val="00190888"/>
    <w:rsid w:val="001950CF"/>
    <w:rsid w:val="00196287"/>
    <w:rsid w:val="00197ECE"/>
    <w:rsid w:val="001A711D"/>
    <w:rsid w:val="001E1A43"/>
    <w:rsid w:val="001E3883"/>
    <w:rsid w:val="001E5570"/>
    <w:rsid w:val="001F062C"/>
    <w:rsid w:val="002408AD"/>
    <w:rsid w:val="00241CBE"/>
    <w:rsid w:val="00260E82"/>
    <w:rsid w:val="00265C5B"/>
    <w:rsid w:val="00275B40"/>
    <w:rsid w:val="00284E37"/>
    <w:rsid w:val="002A285A"/>
    <w:rsid w:val="002E2EBE"/>
    <w:rsid w:val="002E76B0"/>
    <w:rsid w:val="00323C3A"/>
    <w:rsid w:val="00323CD5"/>
    <w:rsid w:val="0033752E"/>
    <w:rsid w:val="00340B92"/>
    <w:rsid w:val="00341DED"/>
    <w:rsid w:val="0034544D"/>
    <w:rsid w:val="00361224"/>
    <w:rsid w:val="00370397"/>
    <w:rsid w:val="0038516A"/>
    <w:rsid w:val="00395795"/>
    <w:rsid w:val="003A29CF"/>
    <w:rsid w:val="003A3ADE"/>
    <w:rsid w:val="003B7AD1"/>
    <w:rsid w:val="00447D98"/>
    <w:rsid w:val="00454F30"/>
    <w:rsid w:val="00456EC2"/>
    <w:rsid w:val="00457D5D"/>
    <w:rsid w:val="004856E0"/>
    <w:rsid w:val="004C0B96"/>
    <w:rsid w:val="004C1F3F"/>
    <w:rsid w:val="004C5C9C"/>
    <w:rsid w:val="004E27B9"/>
    <w:rsid w:val="004E3C67"/>
    <w:rsid w:val="004F3F04"/>
    <w:rsid w:val="00502E49"/>
    <w:rsid w:val="00510B84"/>
    <w:rsid w:val="00523571"/>
    <w:rsid w:val="00524027"/>
    <w:rsid w:val="005270E7"/>
    <w:rsid w:val="0054170C"/>
    <w:rsid w:val="005425D0"/>
    <w:rsid w:val="005571BA"/>
    <w:rsid w:val="00560E1B"/>
    <w:rsid w:val="00563CB4"/>
    <w:rsid w:val="00566D41"/>
    <w:rsid w:val="00575B64"/>
    <w:rsid w:val="005864A9"/>
    <w:rsid w:val="005E4A35"/>
    <w:rsid w:val="005F55B9"/>
    <w:rsid w:val="00616D44"/>
    <w:rsid w:val="00630D88"/>
    <w:rsid w:val="006320A9"/>
    <w:rsid w:val="00633983"/>
    <w:rsid w:val="00637E24"/>
    <w:rsid w:val="00654A66"/>
    <w:rsid w:val="0068422B"/>
    <w:rsid w:val="006A40F6"/>
    <w:rsid w:val="006C1E79"/>
    <w:rsid w:val="006C2525"/>
    <w:rsid w:val="006C37F6"/>
    <w:rsid w:val="006D3E06"/>
    <w:rsid w:val="006F3433"/>
    <w:rsid w:val="00704908"/>
    <w:rsid w:val="007055A4"/>
    <w:rsid w:val="0071608C"/>
    <w:rsid w:val="007245EC"/>
    <w:rsid w:val="007271F9"/>
    <w:rsid w:val="007363C4"/>
    <w:rsid w:val="007464EC"/>
    <w:rsid w:val="00763ECE"/>
    <w:rsid w:val="007663AF"/>
    <w:rsid w:val="0079406F"/>
    <w:rsid w:val="00796EFD"/>
    <w:rsid w:val="007A2179"/>
    <w:rsid w:val="007C0F08"/>
    <w:rsid w:val="007E5C4B"/>
    <w:rsid w:val="007F3026"/>
    <w:rsid w:val="007F5B64"/>
    <w:rsid w:val="00807DCE"/>
    <w:rsid w:val="0081632C"/>
    <w:rsid w:val="0084305D"/>
    <w:rsid w:val="00844442"/>
    <w:rsid w:val="008616A8"/>
    <w:rsid w:val="00871973"/>
    <w:rsid w:val="00881D90"/>
    <w:rsid w:val="008862F1"/>
    <w:rsid w:val="008B3580"/>
    <w:rsid w:val="008D7E4B"/>
    <w:rsid w:val="00930978"/>
    <w:rsid w:val="00943DEB"/>
    <w:rsid w:val="00946D09"/>
    <w:rsid w:val="00952363"/>
    <w:rsid w:val="00952C2E"/>
    <w:rsid w:val="00954C50"/>
    <w:rsid w:val="00973A38"/>
    <w:rsid w:val="009A52D7"/>
    <w:rsid w:val="009A7EAF"/>
    <w:rsid w:val="009B691D"/>
    <w:rsid w:val="009E066B"/>
    <w:rsid w:val="009E3983"/>
    <w:rsid w:val="00A217C5"/>
    <w:rsid w:val="00A26566"/>
    <w:rsid w:val="00A34E3A"/>
    <w:rsid w:val="00A40B28"/>
    <w:rsid w:val="00A41628"/>
    <w:rsid w:val="00A732BB"/>
    <w:rsid w:val="00AB0B75"/>
    <w:rsid w:val="00AC0DF9"/>
    <w:rsid w:val="00AC3F3D"/>
    <w:rsid w:val="00AE4D99"/>
    <w:rsid w:val="00AF2E04"/>
    <w:rsid w:val="00B017C8"/>
    <w:rsid w:val="00B061FA"/>
    <w:rsid w:val="00B17068"/>
    <w:rsid w:val="00B247EB"/>
    <w:rsid w:val="00B25408"/>
    <w:rsid w:val="00B8044F"/>
    <w:rsid w:val="00B91594"/>
    <w:rsid w:val="00B935B8"/>
    <w:rsid w:val="00B94B81"/>
    <w:rsid w:val="00B94C04"/>
    <w:rsid w:val="00BC742A"/>
    <w:rsid w:val="00BD3FD3"/>
    <w:rsid w:val="00BD41B5"/>
    <w:rsid w:val="00BD4EA5"/>
    <w:rsid w:val="00BF74C6"/>
    <w:rsid w:val="00C03880"/>
    <w:rsid w:val="00C23F6F"/>
    <w:rsid w:val="00C27065"/>
    <w:rsid w:val="00C37A9A"/>
    <w:rsid w:val="00C40544"/>
    <w:rsid w:val="00C62BD7"/>
    <w:rsid w:val="00C63F5F"/>
    <w:rsid w:val="00C70985"/>
    <w:rsid w:val="00CB4644"/>
    <w:rsid w:val="00CC1BB7"/>
    <w:rsid w:val="00CC322F"/>
    <w:rsid w:val="00CC5BFF"/>
    <w:rsid w:val="00CC5D88"/>
    <w:rsid w:val="00CC6263"/>
    <w:rsid w:val="00CD7414"/>
    <w:rsid w:val="00CE26EC"/>
    <w:rsid w:val="00CE6FD2"/>
    <w:rsid w:val="00D01915"/>
    <w:rsid w:val="00D07816"/>
    <w:rsid w:val="00D15009"/>
    <w:rsid w:val="00D23CD2"/>
    <w:rsid w:val="00D4188C"/>
    <w:rsid w:val="00D457D9"/>
    <w:rsid w:val="00D52E11"/>
    <w:rsid w:val="00D5384B"/>
    <w:rsid w:val="00D73EE9"/>
    <w:rsid w:val="00D75FDD"/>
    <w:rsid w:val="00D93FA5"/>
    <w:rsid w:val="00DA1FC3"/>
    <w:rsid w:val="00DA68FD"/>
    <w:rsid w:val="00DB2DAC"/>
    <w:rsid w:val="00DB6A73"/>
    <w:rsid w:val="00DC2F64"/>
    <w:rsid w:val="00DD52C9"/>
    <w:rsid w:val="00DE4437"/>
    <w:rsid w:val="00E1440F"/>
    <w:rsid w:val="00E239C3"/>
    <w:rsid w:val="00E2564E"/>
    <w:rsid w:val="00E31179"/>
    <w:rsid w:val="00E32E50"/>
    <w:rsid w:val="00E3330F"/>
    <w:rsid w:val="00E50184"/>
    <w:rsid w:val="00E52FB3"/>
    <w:rsid w:val="00E56B97"/>
    <w:rsid w:val="00E645C5"/>
    <w:rsid w:val="00E77886"/>
    <w:rsid w:val="00E95B09"/>
    <w:rsid w:val="00EA027A"/>
    <w:rsid w:val="00EB5FD7"/>
    <w:rsid w:val="00ED55EB"/>
    <w:rsid w:val="00EE68A4"/>
    <w:rsid w:val="00EF0642"/>
    <w:rsid w:val="00EF66B1"/>
    <w:rsid w:val="00F119BF"/>
    <w:rsid w:val="00F50701"/>
    <w:rsid w:val="00F52E13"/>
    <w:rsid w:val="00F65DBB"/>
    <w:rsid w:val="00F75E1F"/>
    <w:rsid w:val="00F84FAC"/>
    <w:rsid w:val="00FB12C8"/>
    <w:rsid w:val="00FC5E50"/>
    <w:rsid w:val="00FD249C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20D6BE67"/>
  <w15:docId w15:val="{E221F48B-AC08-4F37-9527-8B4D5505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iPriority="0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FB12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FB12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FB12C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FB12C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E52FB3"/>
    <w:pPr>
      <w:widowControl w:val="0"/>
      <w:autoSpaceDE w:val="0"/>
      <w:autoSpaceDN w:val="0"/>
      <w:adjustRightInd w:val="0"/>
      <w:spacing w:after="16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24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7E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7414"/>
    <w:pPr>
      <w:spacing w:after="200" w:line="276" w:lineRule="auto"/>
      <w:ind w:left="708"/>
    </w:pPr>
    <w:rPr>
      <w:rFonts w:ascii="Calibri" w:eastAsia="Calibri" w:hAnsi="Calibri" w:cs="Times New Roman"/>
      <w:sz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B12C8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1"/>
    <w:rsid w:val="00FB12C8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FB12C8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FB12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FB12C8"/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B12C8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rsid w:val="00FB12C8"/>
    <w:rPr>
      <w:color w:val="0000FF"/>
      <w:u w:val="single"/>
    </w:rPr>
  </w:style>
  <w:style w:type="paragraph" w:styleId="BodyText3">
    <w:name w:val="Body Text 3"/>
    <w:basedOn w:val="Normal"/>
    <w:link w:val="BodyText3Char"/>
    <w:rsid w:val="00FB12C8"/>
    <w:pPr>
      <w:framePr w:hSpace="180" w:wrap="notBeside" w:hAnchor="margin" w:x="108" w:y="-390"/>
    </w:pPr>
    <w:rPr>
      <w:rFonts w:ascii="Arial" w:eastAsia="Times New Roman" w:hAnsi="Arial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B12C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radrecruitment@smurfitkappa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eed\AppData\Roaming\Microsoft\Template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0</TotalTime>
  <Pages>8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Meeting agenda</vt:lpstr>
      <vt:lpstr>Meeting agenda</vt:lpstr>
    </vt:vector>
  </TitlesOfParts>
  <Company>Smurfit Kappa Group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jerome</dc:creator>
  <cp:lastModifiedBy>Stanford, Orla</cp:lastModifiedBy>
  <cp:revision>3</cp:revision>
  <cp:lastPrinted>2016-02-15T16:23:00Z</cp:lastPrinted>
  <dcterms:created xsi:type="dcterms:W3CDTF">2021-12-08T11:35:00Z</dcterms:created>
  <dcterms:modified xsi:type="dcterms:W3CDTF">2022-11-22T09:28:00Z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  <property fmtid="{D5CDD505-2E9C-101B-9397-08002B2CF9AE}" pid="3" name="_AdHocReviewCycleID">
    <vt:i4>222843095</vt:i4>
  </property>
  <property fmtid="{D5CDD505-2E9C-101B-9397-08002B2CF9AE}" pid="4" name="_NewReviewCycle">
    <vt:lpwstr/>
  </property>
  <property fmtid="{D5CDD505-2E9C-101B-9397-08002B2CF9AE}" pid="5" name="_EmailSubject">
    <vt:lpwstr>Website Update Request</vt:lpwstr>
  </property>
  <property fmtid="{D5CDD505-2E9C-101B-9397-08002B2CF9AE}" pid="6" name="_AuthorEmail">
    <vt:lpwstr>Orla.Stanford@smurfitkappa.ie</vt:lpwstr>
  </property>
  <property fmtid="{D5CDD505-2E9C-101B-9397-08002B2CF9AE}" pid="7" name="_AuthorEmailDisplayName">
    <vt:lpwstr>Stanford, Orla</vt:lpwstr>
  </property>
</Properties>
</file>